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F536C0" w14:textId="21DEAE42" w:rsidR="00C94519" w:rsidRPr="00ED72C7" w:rsidRDefault="006A735A" w:rsidP="00313D2F">
      <w:pPr>
        <w:pStyle w:val="Title"/>
      </w:pPr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0046988B" wp14:editId="7CA7363E">
                <wp:simplePos x="0" y="0"/>
                <wp:positionH relativeFrom="page">
                  <wp:posOffset>0</wp:posOffset>
                </wp:positionH>
                <wp:positionV relativeFrom="page">
                  <wp:posOffset>-30480</wp:posOffset>
                </wp:positionV>
                <wp:extent cx="152400" cy="10287000"/>
                <wp:effectExtent l="0" t="0" r="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287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47C51" w14:textId="77777777" w:rsidR="0027662B" w:rsidRDefault="0027662B" w:rsidP="0027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46988B" id="Rektangel 4" o:spid="_x0000_s1026" style="position:absolute;margin-left:0;margin-top:-2.4pt;width:12pt;height:810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" fillcolor="#1d7ebe [3204]" stroked="f" strokeweight="1pt">
                <v:textbox>
                  <w:txbxContent>
                    <w:p w14:paraId="12847C51" w14:textId="77777777" w:rsidR="0027662B" w:rsidRDefault="0027662B" w:rsidP="0027662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F6F5E">
        <w:t>REBUTTAL BATTLE</w:t>
      </w:r>
    </w:p>
    <w:p w14:paraId="77422B3B" w14:textId="77777777" w:rsidR="004B6602" w:rsidRDefault="003D6023" w:rsidP="00C843B0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D7A0BDB" wp14:editId="2E215BDB">
                <wp:extent cx="4610100" cy="228600"/>
                <wp:effectExtent l="0" t="0" r="0" b="0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D2D67" w14:textId="77777777" w:rsidR="007136BD" w:rsidRPr="0097657D" w:rsidRDefault="0097657D" w:rsidP="001B252E">
                            <w:pPr>
                              <w:pStyle w:val="TAG"/>
                              <w:rPr>
                                <w:lang w:val="nb-N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D7A0BDB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7" type="#_x0000_t202" style="width:3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" fillcolor="#d9d9d8 [3215]" stroked="f" strokeweight=".5pt">
                <v:textbox inset="6pt,3pt,6pt,3pt">
                  <w:txbxContent>
                    <w:p w14:paraId="02FD2D67" w14:textId="77777777" w:rsidR="007136BD" w:rsidRPr="0097657D" w:rsidRDefault="0097657D" w:rsidP="001B252E">
                      <w:pPr>
                        <w:pStyle w:val="TAG"/>
                        <w:rPr>
                          <w:lang w:val="nb-N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nb-NO"/>
                        </w:rPr>
                        <w:t xml:space="preserve">Name: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5B36" w14:textId="77777777" w:rsidR="00323EF9" w:rsidRPr="001C5710" w:rsidRDefault="00323EF9" w:rsidP="00323EF9">
      <w:pPr>
        <w:pStyle w:val="Linebreak6pt"/>
      </w:pPr>
    </w:p>
    <w:bookmarkStart w:id="1" w:name="_Hlk61719451"/>
    <w:p w14:paraId="3D950C4C" w14:textId="0E38B079" w:rsidR="00C843B0" w:rsidRDefault="00A76A0E" w:rsidP="005B3DD4">
      <w:r>
        <w:rPr>
          <w:noProof/>
        </w:rPr>
        <mc:AlternateContent>
          <mc:Choice Requires="wpg">
            <w:drawing>
              <wp:inline distT="0" distB="0" distL="0" distR="0" wp14:anchorId="5E5B1A52" wp14:editId="2FD6B7F2">
                <wp:extent cx="4610100" cy="381000"/>
                <wp:effectExtent l="0" t="0" r="19050" b="190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381000"/>
                          <a:chOff x="0" y="0"/>
                          <a:chExt cx="4610100" cy="3810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81000"/>
                            <a:ext cx="46101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61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1D7EE9" w14:textId="5BDC224C" w:rsidR="00A76A0E" w:rsidRPr="00A76A0E" w:rsidRDefault="0052404E" w:rsidP="0052404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2404E">
                                <w:rPr>
                                  <w:rStyle w:val="SubtitleChar"/>
                                  <w:color w:val="000000" w:themeColor="text1"/>
                                </w:rPr>
                                <w:t>Read the question and take a stance. 1) Prepare to defend your position in a battle: Write down</w:t>
                              </w:r>
                              <w:r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</w:t>
                              </w:r>
                              <w:r w:rsidRPr="0052404E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your arguments (reasons and evidence) and anticipate your opponent’s arguments. 2) Battle.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5B1A52" id="Group 7" o:spid="_x0000_s1028" style="width:363pt;height:30pt;mso-position-horizontal-relative:char;mso-position-vertical-relative:line" coordsize="4610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">
                <v:line id="Straight Connector 5" o:spid="_x0000_s1029" style="position:absolute;visibility:visible;mso-wrap-style:square" from="0,3810" to="461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1d7ebe [3204]" strokeweight="1pt">
                  <v:stroke joinstyle="miter"/>
                </v:line>
                <v:rect id="Rectangle 6" o:spid="_x0000_s1030" style="position:absolute;width:461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<v:textbox inset="0,0,0,0">
                    <w:txbxContent>
                      <w:p w14:paraId="2F1D7EE9" w14:textId="5BDC224C" w:rsidR="00A76A0E" w:rsidRPr="00A76A0E" w:rsidRDefault="0052404E" w:rsidP="0052404E">
                        <w:pPr>
                          <w:rPr>
                            <w:color w:val="000000" w:themeColor="text1"/>
                          </w:rPr>
                        </w:pPr>
                        <w:r w:rsidRPr="0052404E">
                          <w:rPr>
                            <w:rStyle w:val="SubtitleChar"/>
                            <w:color w:val="000000" w:themeColor="text1"/>
                          </w:rPr>
                          <w:t>Read the question and take a stance. 1) Prepare to defend your position in a battle: Write down</w:t>
                        </w:r>
                        <w:r>
                          <w:rPr>
                            <w:rStyle w:val="SubtitleChar"/>
                            <w:color w:val="000000" w:themeColor="text1"/>
                          </w:rPr>
                          <w:t xml:space="preserve"> </w:t>
                        </w:r>
                        <w:r w:rsidRPr="0052404E">
                          <w:rPr>
                            <w:rStyle w:val="SubtitleChar"/>
                            <w:color w:val="000000" w:themeColor="text1"/>
                          </w:rPr>
                          <w:t xml:space="preserve">your arguments (reasons and evidence) and anticipate your opponent’s arguments. 2) Battle.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0585BF" w14:textId="152C5697" w:rsidR="00D8591B" w:rsidRDefault="0052404E" w:rsidP="005B3DD4">
      <w:r w:rsidRPr="0052404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EE8395" wp14:editId="00C9CA98">
                <wp:simplePos x="0" y="0"/>
                <wp:positionH relativeFrom="column">
                  <wp:posOffset>-5080</wp:posOffset>
                </wp:positionH>
                <wp:positionV relativeFrom="paragraph">
                  <wp:posOffset>93345</wp:posOffset>
                </wp:positionV>
                <wp:extent cx="701167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F0D00" w14:textId="77777777" w:rsidR="0052404E" w:rsidRPr="00CD77A3" w:rsidRDefault="0052404E" w:rsidP="0052404E">
                            <w:r>
                              <w:t>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EE8395" id="Text Box 1" o:spid="_x0000_s1031" type="#_x0000_t202" style="position:absolute;margin-left:-.4pt;margin-top:7.35pt;width:552.1pt;height:4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" fillcolor="#f3f3f3 [3214]" stroked="f" strokeweight=".5pt">
                <v:textbox>
                  <w:txbxContent>
                    <w:p w14:paraId="7F5F0D00" w14:textId="77777777" w:rsidR="0052404E" w:rsidRPr="00CD77A3" w:rsidRDefault="0052404E" w:rsidP="0052404E">
                      <w:pPr>
                        <w:pStyle w:val="TAGTegn"/>
                      </w:pPr>
                      <w:r>
                        <w:t>Question: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0E8A476" w14:textId="33DDFBCC" w:rsidR="00897D13" w:rsidRDefault="00897D13" w:rsidP="005B3DD4"/>
    <w:p w14:paraId="328DAD85" w14:textId="0A46766E" w:rsidR="002B0901" w:rsidRDefault="00747BB6" w:rsidP="005B3DD4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B1596E" wp14:editId="631BC4B3">
                <wp:simplePos x="0" y="0"/>
                <wp:positionH relativeFrom="column">
                  <wp:posOffset>-81280</wp:posOffset>
                </wp:positionH>
                <wp:positionV relativeFrom="paragraph">
                  <wp:posOffset>260350</wp:posOffset>
                </wp:positionV>
                <wp:extent cx="3733800" cy="152400"/>
                <wp:effectExtent l="0" t="0" r="0" b="1905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52400"/>
                          <a:chOff x="0" y="0"/>
                          <a:chExt cx="3733800" cy="152400"/>
                        </a:xfrm>
                      </wpg:grpSpPr>
                      <wps:wsp>
                        <wps:cNvPr id="353" name="Rektangel 353"/>
                        <wps:cNvSpPr/>
                        <wps:spPr>
                          <a:xfrm>
                            <a:off x="9150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kstboks 355"/>
                        <wps:cNvSpPr txBox="1"/>
                        <wps:spPr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EEA78" w14:textId="77777777" w:rsidR="0052404E" w:rsidRPr="00603E35" w:rsidRDefault="0052404E" w:rsidP="0052404E">
                              <w:pPr>
                                <w:pStyle w:val="TAG"/>
                              </w:pPr>
                              <w:r>
                                <w:t>My stance: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6200" tIns="0" rIns="762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kstboks 356"/>
                        <wps:cNvSpPr txBox="1"/>
                        <wps:spPr>
                          <a:xfrm>
                            <a:off x="1143000" y="0"/>
                            <a:ext cx="838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5E96B" w14:textId="77777777" w:rsidR="0052404E" w:rsidRPr="00603E35" w:rsidRDefault="0052404E" w:rsidP="0052404E">
                              <w:pPr>
                                <w:pStyle w:val="TAG"/>
                              </w:pPr>
                              <w:r>
                                <w:t>Yes/For/agree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ktangel 357"/>
                        <wps:cNvSpPr/>
                        <wps:spPr>
                          <a:xfrm>
                            <a:off x="21342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kstboks 358"/>
                        <wps:cNvSpPr txBox="1"/>
                        <wps:spPr>
                          <a:xfrm>
                            <a:off x="2362200" y="0"/>
                            <a:ext cx="13716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686FF5" w14:textId="77777777" w:rsidR="0052404E" w:rsidRPr="007F00EF" w:rsidRDefault="0052404E" w:rsidP="0052404E">
                              <w:pPr>
                                <w:pStyle w:val="TAG"/>
                              </w:pPr>
                              <w:r>
                                <w:t>No/Against/Disagree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B1596E" id="Group 8" o:spid="_x0000_s1032" style="position:absolute;margin-left:-6.4pt;margin-top:20.5pt;width:294pt;height:12pt;z-index:251728896;mso-position-horizontal-relative:text;mso-position-vertical-relative:text;mso-width-relative:margin" coordsize="37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">
                <v:rect id="Rektangel 353" o:spid="_x0000_s1033" style="position:absolute;left:9150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" filled="f" strokecolor="#125b8b" strokeweight="1pt"/>
                <v:shape id="Tekstboks 355" o:spid="_x0000_s1034" type="#_x0000_t202" style="position:absolute;width:762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" filled="f" stroked="f" strokeweight=".5pt">
                  <v:textbox inset="6pt,0,6pt,0">
                    <w:txbxContent>
                      <w:p w14:paraId="4FDEEA78" w14:textId="77777777" w:rsidR="0052404E" w:rsidRPr="00603E35" w:rsidRDefault="0052404E" w:rsidP="0052404E">
                        <w:pPr>
                          <w:pStyle w:val="TAG"/>
                        </w:pPr>
                        <w:r>
                          <w:t>My stance:</w:t>
                        </w:r>
                      </w:p>
                    </w:txbxContent>
                  </v:textbox>
                </v:shape>
                <v:shape id="Tekstboks 356" o:spid="_x0000_s1035" type="#_x0000_t202" style="position:absolute;left:11430;width:838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" filled="f" stroked="f" strokeweight=".5pt">
                  <v:textbox inset="0,0,0,0">
                    <w:txbxContent>
                      <w:p w14:paraId="35D5E96B" w14:textId="77777777" w:rsidR="0052404E" w:rsidRPr="00603E35" w:rsidRDefault="0052404E" w:rsidP="0052404E">
                        <w:pPr>
                          <w:pStyle w:val="TAG"/>
                        </w:pPr>
                        <w:r>
                          <w:t>Yes/For/agree</w:t>
                        </w:r>
                      </w:p>
                    </w:txbxContent>
                  </v:textbox>
                </v:shape>
                <v:rect id="Rektangel 357" o:spid="_x0000_s1036" style="position:absolute;left:21342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" filled="f" strokecolor="#125b8b" strokeweight="1pt"/>
                <v:shape id="Tekstboks 358" o:spid="_x0000_s1037" type="#_x0000_t202" style="position:absolute;left:23622;width:1371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" filled="f" stroked="f" strokeweight=".5pt">
                  <v:textbox inset="0,0,0,0">
                    <w:txbxContent>
                      <w:p w14:paraId="6A686FF5" w14:textId="77777777" w:rsidR="0052404E" w:rsidRPr="007F00EF" w:rsidRDefault="0052404E" w:rsidP="0052404E">
                        <w:pPr>
                          <w:pStyle w:val="TAG"/>
                        </w:pPr>
                        <w:r>
                          <w:t>No/Against/Disagree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52404E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BBF9773" wp14:editId="717B5D4E">
                <wp:simplePos x="0" y="0"/>
                <wp:positionH relativeFrom="column">
                  <wp:posOffset>-1905</wp:posOffset>
                </wp:positionH>
                <wp:positionV relativeFrom="paragraph">
                  <wp:posOffset>486127</wp:posOffset>
                </wp:positionV>
                <wp:extent cx="7011035" cy="3352800"/>
                <wp:effectExtent l="0" t="0" r="18415" b="0"/>
                <wp:wrapTopAndBottom/>
                <wp:docPr id="2" name="Gruppe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035" cy="3352800"/>
                          <a:chOff x="0" y="0"/>
                          <a:chExt cx="7011035" cy="3352800"/>
                        </a:xfrm>
                      </wpg:grpSpPr>
                      <wpg:grpSp>
                        <wpg:cNvPr id="41" name="Gruppe 14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010400" cy="304800"/>
                            <a:chOff x="-76200" y="0"/>
                            <a:chExt cx="7010400" cy="304800"/>
                          </a:xfrm>
                        </wpg:grpSpPr>
                        <wps:wsp>
                          <wps:cNvPr id="42" name="Rektangel 10"/>
                          <wps:cNvSpPr/>
                          <wps:spPr>
                            <a:xfrm>
                              <a:off x="1699260" y="0"/>
                              <a:ext cx="3467100" cy="304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C82B980" w14:textId="77777777" w:rsidR="0052404E" w:rsidRPr="008A0698" w:rsidRDefault="0052404E" w:rsidP="0052404E">
                                <w:pPr>
                                  <w:ind w:left="360"/>
                                  <w:jc w:val="center"/>
                                  <w:rPr>
                                    <w:b/>
                                    <w:color w:val="1D7EBE"/>
                                    <w:lang w:val="nb-NO"/>
                                  </w:rPr>
                                </w:pPr>
                                <w:r w:rsidRPr="008A0698">
                                  <w:rPr>
                                    <w:b/>
                                    <w:color w:val="1D7EBE"/>
                                    <w:lang w:val="nb-NO"/>
                                  </w:rPr>
                                  <w:t>1. PREPARE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tt linje 13"/>
                          <wps:cNvCnPr/>
                          <wps:spPr>
                            <a:xfrm>
                              <a:off x="-76200" y="304800"/>
                              <a:ext cx="70104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1D7EB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4" name="Gruppe 9"/>
                        <wpg:cNvGrpSpPr/>
                        <wpg:grpSpPr>
                          <a:xfrm>
                            <a:off x="0" y="609600"/>
                            <a:ext cx="7011035" cy="686435"/>
                            <a:chOff x="0" y="0"/>
                            <a:chExt cx="7011247" cy="686647"/>
                          </a:xfrm>
                        </wpg:grpSpPr>
                        <wps:wsp>
                          <wps:cNvPr id="45" name="Rektangel 299"/>
                          <wps:cNvSpPr>
                            <a:spLocks/>
                          </wps:cNvSpPr>
                          <wps:spPr>
                            <a:xfrm>
                              <a:off x="0" y="8467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13511F" w14:textId="77777777" w:rsidR="0052404E" w:rsidRPr="00E42264" w:rsidRDefault="0052404E" w:rsidP="0052404E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>YOUR</w:t>
                                </w:r>
                                <w:r w:rsidRPr="00E42264">
                                  <w:rPr>
                                    <w:color w:val="FFFFFF" w:themeColor="background1"/>
                                    <w:lang w:val="nb-NO"/>
                                  </w:rPr>
                                  <w:t xml:space="preserve"> ARGUMENT</w:t>
                                </w: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kstboks 300"/>
                          <wps:cNvSpPr txBox="1">
                            <a:spLocks/>
                          </wps:cNvSpPr>
                          <wps:spPr>
                            <a:xfrm>
                              <a:off x="8467" y="313267"/>
                              <a:ext cx="2278380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1BE237" w14:textId="4B71D26E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</w:rPr>
                                  <w:t xml:space="preserve">Take a stance. </w:t>
                                </w:r>
                                <w:bookmarkStart w:id="2" w:name="_Hlk289484"/>
                                <w:bookmarkStart w:id="3" w:name="_Hlk289485"/>
                                <w:r w:rsidRPr="00714C26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t xml:space="preserve">Support your reasons with evidence, facts, and relevant examples.  </w:t>
                                </w:r>
                                <w:bookmarkEnd w:id="2"/>
                                <w:bookmarkEnd w:id="3"/>
                              </w:p>
                              <w:p w14:paraId="76C2042F" w14:textId="77777777" w:rsidR="0052404E" w:rsidRPr="00B22C25" w:rsidRDefault="0052404E" w:rsidP="0052404E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ktangel 301"/>
                          <wps:cNvSpPr>
                            <a:spLocks/>
                          </wps:cNvSpPr>
                          <wps:spPr>
                            <a:xfrm>
                              <a:off x="2362200" y="0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C2785B9" w14:textId="77777777" w:rsidR="0052404E" w:rsidRPr="00D03F9C" w:rsidRDefault="0052404E" w:rsidP="0052404E">
                                <w:pPr>
                                  <w:jc w:val="center"/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</w:pPr>
                                <w:r w:rsidRPr="00D03F9C"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  <w:t>COUNTER-ARGUMENTS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kstboks 302"/>
                          <wps:cNvSpPr txBox="1">
                            <a:spLocks/>
                          </wps:cNvSpPr>
                          <wps:spPr>
                            <a:xfrm>
                              <a:off x="2362200" y="304800"/>
                              <a:ext cx="22783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41CD6A" w14:textId="77777777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 w:eastAsia="nb-NO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</w:rPr>
                                  <w:t xml:space="preserve">Anticipate how your opponent might respond:  interpret claims differently; point to drawbacks. </w:t>
                                </w:r>
                              </w:p>
                              <w:p w14:paraId="6E725916" w14:textId="77777777" w:rsidR="0052404E" w:rsidRDefault="0052404E" w:rsidP="0052404E">
                                <w:r>
                                  <w:t xml:space="preserve"> </w:t>
                                </w:r>
                              </w:p>
                              <w:p w14:paraId="33D08B51" w14:textId="77777777" w:rsidR="0052404E" w:rsidRPr="00452D47" w:rsidRDefault="0052404E" w:rsidP="0052404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ktangel 303"/>
                          <wps:cNvSpPr>
                            <a:spLocks/>
                          </wps:cNvSpPr>
                          <wps:spPr>
                            <a:xfrm>
                              <a:off x="4724400" y="0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7D72AC" w14:textId="77777777" w:rsidR="0052404E" w:rsidRPr="00E42264" w:rsidRDefault="0052404E" w:rsidP="0052404E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>REBUTTALS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boks 304"/>
                          <wps:cNvSpPr txBox="1">
                            <a:spLocks/>
                          </wps:cNvSpPr>
                          <wps:spPr>
                            <a:xfrm>
                              <a:off x="4732867" y="304800"/>
                              <a:ext cx="227838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A51EEF" w14:textId="77777777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 w:eastAsia="nb-NO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</w:rPr>
                                  <w:t>Be ready with a comeback. Refute the counter-argument by showing how/why it is invalid.</w:t>
                                </w:r>
                              </w:p>
                              <w:p w14:paraId="36A06043" w14:textId="77777777" w:rsidR="0052404E" w:rsidRDefault="0052404E" w:rsidP="0052404E">
                                <w:r>
                                  <w:t xml:space="preserve"> </w:t>
                                </w:r>
                              </w:p>
                              <w:p w14:paraId="4199AEFA" w14:textId="77777777" w:rsidR="0052404E" w:rsidRPr="00452D47" w:rsidRDefault="0052404E" w:rsidP="0052404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e 11"/>
                        <wpg:cNvGrpSpPr/>
                        <wpg:grpSpPr>
                          <a:xfrm>
                            <a:off x="0" y="1295400"/>
                            <a:ext cx="7010400" cy="990600"/>
                            <a:chOff x="0" y="0"/>
                            <a:chExt cx="7010400" cy="990600"/>
                          </a:xfrm>
                        </wpg:grpSpPr>
                        <wps:wsp>
                          <wps:cNvPr id="52" name="Rektangel 306"/>
                          <wps:cNvSpPr/>
                          <wps:spPr>
                            <a:xfrm>
                              <a:off x="472440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ktangel 308"/>
                          <wps:cNvSpPr/>
                          <wps:spPr>
                            <a:xfrm>
                              <a:off x="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Likebent trekant 309"/>
                          <wps:cNvSpPr/>
                          <wps:spPr>
                            <a:xfrm rot="5400000">
                              <a:off x="22098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ktangel 311"/>
                          <wps:cNvSpPr/>
                          <wps:spPr>
                            <a:xfrm>
                              <a:off x="2362200" y="0"/>
                              <a:ext cx="228536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Likebent trekant 312"/>
                          <wps:cNvSpPr/>
                          <wps:spPr>
                            <a:xfrm rot="5400000">
                              <a:off x="45720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Tekstboks 24"/>
                        <wps:cNvSpPr txBox="1"/>
                        <wps:spPr>
                          <a:xfrm>
                            <a:off x="0" y="381000"/>
                            <a:ext cx="70104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DA7A72" w14:textId="77777777" w:rsidR="0052404E" w:rsidRPr="00862D3C" w:rsidRDefault="0052404E" w:rsidP="0052404E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 w:rsidRPr="00B138AA">
                                <w:rPr>
                                  <w:b/>
                                </w:rPr>
                                <w:t>Prepare to defend your argumen</w:t>
                              </w:r>
                              <w:r>
                                <w:rPr>
                                  <w:b/>
                                </w:rPr>
                                <w:t>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pe 12"/>
                        <wpg:cNvGrpSpPr/>
                        <wpg:grpSpPr>
                          <a:xfrm>
                            <a:off x="0" y="2362200"/>
                            <a:ext cx="7010400" cy="990600"/>
                            <a:chOff x="0" y="0"/>
                            <a:chExt cx="7010400" cy="990600"/>
                          </a:xfrm>
                        </wpg:grpSpPr>
                        <wps:wsp>
                          <wps:cNvPr id="59" name="Rektangel 306"/>
                          <wps:cNvSpPr/>
                          <wps:spPr>
                            <a:xfrm>
                              <a:off x="472440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ktangel 308"/>
                          <wps:cNvSpPr/>
                          <wps:spPr>
                            <a:xfrm>
                              <a:off x="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Likebent trekant 309"/>
                          <wps:cNvSpPr/>
                          <wps:spPr>
                            <a:xfrm rot="5400000">
                              <a:off x="22098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ktangel 311"/>
                          <wps:cNvSpPr/>
                          <wps:spPr>
                            <a:xfrm>
                              <a:off x="2362200" y="0"/>
                              <a:ext cx="228536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Likebent trekant 312"/>
                          <wps:cNvSpPr/>
                          <wps:spPr>
                            <a:xfrm rot="5400000">
                              <a:off x="45720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BF9773" id="Gruppe 352" o:spid="_x0000_s1038" style="position:absolute;margin-left:-.15pt;margin-top:38.3pt;width:552.05pt;height:264pt;z-index:251725824;mso-position-horizontal-relative:text;mso-position-vertical-relative:text" coordsize="70110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">
                <v:group id="_x0000_s1039" style="position:absolute;width:70104;height:3048" coordorigin="-762" coordsize="701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ktangel 10" o:spid="_x0000_s1040" style="position:absolute;left:16992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  <v:textbox>
                      <w:txbxContent>
                        <w:p w14:paraId="7C82B980" w14:textId="77777777" w:rsidR="0052404E" w:rsidRPr="008A0698" w:rsidRDefault="0052404E" w:rsidP="0052404E">
                          <w:pPr>
                            <w:ind w:left="360"/>
                            <w:jc w:val="center"/>
                            <w:rPr>
                              <w:b/>
                              <w:color w:val="1D7EBE"/>
                              <w:lang w:val="nb-NO"/>
                            </w:rPr>
                          </w:pPr>
                          <w:r w:rsidRPr="008A0698">
                            <w:rPr>
                              <w:b/>
                              <w:color w:val="1D7EBE"/>
                              <w:lang w:val="nb-NO"/>
                            </w:rPr>
                            <w:t>1. PREPARE</w:t>
                          </w:r>
                        </w:p>
                      </w:txbxContent>
                    </v:textbox>
                  </v:rect>
                  <v:line id="Rett linje 13" o:spid="_x0000_s1041" style="position:absolute;visibility:visible;mso-wrap-style:square" from="-762,3048" to="6934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" strokecolor="#1d7ebe" strokeweight="1pt">
                    <v:stroke joinstyle="miter"/>
                  </v:line>
                </v:group>
                <v:group id="Gruppe 9" o:spid="_x0000_s1042" style="position:absolute;top:6096;width:70110;height:6864" coordsize="70112,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ktangel 299" o:spid="_x0000_s1043" style="position:absolute;top:84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" fillcolor="#1d7ebe" stroked="f" strokeweight="1pt">
                    <v:textbox>
                      <w:txbxContent>
                        <w:p w14:paraId="3E13511F" w14:textId="77777777" w:rsidR="0052404E" w:rsidRPr="00E42264" w:rsidRDefault="0052404E" w:rsidP="0052404E">
                          <w:pPr>
                            <w:jc w:val="center"/>
                            <w:rPr>
                              <w:color w:val="FFFFFF" w:themeColor="background1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lang w:val="nb-NO"/>
                            </w:rPr>
                            <w:t>YOUR</w:t>
                          </w:r>
                          <w:r w:rsidRPr="00E42264">
                            <w:rPr>
                              <w:color w:val="FFFFFF" w:themeColor="background1"/>
                              <w:lang w:val="nb-NO"/>
                            </w:rPr>
                            <w:t xml:space="preserve"> ARGUMENT</w:t>
                          </w:r>
                          <w:r>
                            <w:rPr>
                              <w:color w:val="FFFFFF" w:themeColor="background1"/>
                              <w:lang w:val="nb-NO"/>
                            </w:rPr>
                            <w:t>S</w:t>
                          </w:r>
                        </w:p>
                      </w:txbxContent>
                    </v:textbox>
                  </v:rect>
                  <v:shape id="Tekstboks 300" o:spid="_x0000_s1044" type="#_x0000_t202" style="position:absolute;left:84;top:3132;width:22784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  <v:textbox inset="0,0,0,0">
                      <w:txbxContent>
                        <w:p w14:paraId="061BE237" w14:textId="4B71D26E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</w:rPr>
                            <w:t xml:space="preserve">Take a stance. </w:t>
                          </w:r>
                          <w:bookmarkStart w:id="3" w:name="_Hlk289484"/>
                          <w:bookmarkStart w:id="4" w:name="_Hlk289485"/>
                          <w:r w:rsidRPr="00714C26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Support your reasons with evidence, facts, and relevant examples.  </w:t>
                          </w:r>
                          <w:bookmarkEnd w:id="3"/>
                          <w:bookmarkEnd w:id="4"/>
                        </w:p>
                        <w:p w14:paraId="76C2042F" w14:textId="77777777" w:rsidR="0052404E" w:rsidRPr="00B22C25" w:rsidRDefault="0052404E" w:rsidP="0052404E">
                          <w:pPr>
                            <w:pStyle w:val="SubtitleChar"/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rect id="Rektangel 301" o:spid="_x0000_s1045" style="position:absolute;left:23622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" fillcolor="#cce6f7 [660]" stroked="f" strokeweight="1pt">
                    <v:textbox>
                      <w:txbxContent>
                        <w:p w14:paraId="0C2785B9" w14:textId="77777777" w:rsidR="0052404E" w:rsidRPr="00D03F9C" w:rsidRDefault="0052404E" w:rsidP="0052404E">
                          <w:pPr>
                            <w:jc w:val="center"/>
                            <w:rPr>
                              <w:color w:val="155E8E" w:themeColor="accent1" w:themeShade="BF"/>
                              <w:lang w:val="nb-NO"/>
                            </w:rPr>
                          </w:pPr>
                          <w:r w:rsidRPr="00D03F9C">
                            <w:rPr>
                              <w:color w:val="155E8E" w:themeColor="accent1" w:themeShade="BF"/>
                              <w:lang w:val="nb-NO"/>
                            </w:rPr>
                            <w:t>COUNTER-ARGUMENTS</w:t>
                          </w:r>
                        </w:p>
                      </w:txbxContent>
                    </v:textbox>
                  </v:rect>
                  <v:shape id="Tekstboks 302" o:spid="_x0000_s1046" type="#_x0000_t202" style="position:absolute;left:23622;top:3048;width:2278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  <v:textbox inset="0,0,0,0">
                      <w:txbxContent>
                        <w:p w14:paraId="6341CD6A" w14:textId="77777777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 w:eastAsia="nb-NO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</w:rPr>
                            <w:t xml:space="preserve">Anticipate how your opponent might respond:  interpret claims differently; point to drawbacks. </w:t>
                          </w:r>
                        </w:p>
                        <w:p w14:paraId="6E725916" w14:textId="77777777" w:rsidR="0052404E" w:rsidRDefault="0052404E" w:rsidP="0052404E">
                          <w:pPr>
                            <w:pStyle w:val="SubtitleChar"/>
                          </w:pPr>
                          <w:r>
                            <w:t xml:space="preserve"> </w:t>
                          </w:r>
                        </w:p>
                        <w:p w14:paraId="33D08B51" w14:textId="77777777" w:rsidR="0052404E" w:rsidRPr="00452D47" w:rsidRDefault="0052404E" w:rsidP="0052404E"/>
                      </w:txbxContent>
                    </v:textbox>
                  </v:shape>
                  <v:rect id="Rektangel 303" o:spid="_x0000_s1047" style="position:absolute;left:47244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" fillcolor="#1d7ebe" stroked="f" strokeweight="1pt">
                    <v:textbox>
                      <w:txbxContent>
                        <w:p w14:paraId="627D72AC" w14:textId="77777777" w:rsidR="0052404E" w:rsidRPr="00E42264" w:rsidRDefault="0052404E" w:rsidP="0052404E">
                          <w:pPr>
                            <w:jc w:val="center"/>
                            <w:rPr>
                              <w:color w:val="FFFFFF" w:themeColor="background1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lang w:val="nb-NO"/>
                            </w:rPr>
                            <w:t>REBUTTALS</w:t>
                          </w:r>
                        </w:p>
                      </w:txbxContent>
                    </v:textbox>
                  </v:rect>
                  <v:shape id="Tekstboks 304" o:spid="_x0000_s1048" type="#_x0000_t202" style="position:absolute;left:47328;top:3048;width:2278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14:paraId="01A51EEF" w14:textId="77777777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 w:eastAsia="nb-NO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</w:rPr>
                            <w:t xml:space="preserve">Be ready with a comeback. Refute the </w:t>
                          </w:r>
                          <w:proofErr w:type="gramStart"/>
                          <w:r w:rsidRPr="00714C26">
                            <w:rPr>
                              <w:sz w:val="18"/>
                              <w:szCs w:val="18"/>
                            </w:rPr>
                            <w:t>counter-argument</w:t>
                          </w:r>
                          <w:proofErr w:type="gramEnd"/>
                          <w:r w:rsidRPr="00714C26">
                            <w:rPr>
                              <w:sz w:val="18"/>
                              <w:szCs w:val="18"/>
                            </w:rPr>
                            <w:t xml:space="preserve"> by showing how/why it is invalid.</w:t>
                          </w:r>
                        </w:p>
                        <w:p w14:paraId="36A06043" w14:textId="77777777" w:rsidR="0052404E" w:rsidRDefault="0052404E" w:rsidP="0052404E">
                          <w:pPr>
                            <w:pStyle w:val="SubtitleChar"/>
                          </w:pPr>
                          <w:r>
                            <w:t xml:space="preserve"> </w:t>
                          </w:r>
                        </w:p>
                        <w:p w14:paraId="4199AEFA" w14:textId="77777777" w:rsidR="0052404E" w:rsidRPr="00452D47" w:rsidRDefault="0052404E" w:rsidP="0052404E">
                          <w:pPr>
                            <w:pStyle w:val="SubtitleChar"/>
                          </w:pPr>
                        </w:p>
                      </w:txbxContent>
                    </v:textbox>
                  </v:shape>
                </v:group>
                <v:group id="Gruppe 11" o:spid="_x0000_s1049" style="position:absolute;top:12954;width:70104;height:9906" coordsize="7010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ktangel 306" o:spid="_x0000_s1050" style="position:absolute;left:47244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" fillcolor="#d9d9d8" stroked="f" strokeweight="1pt"/>
                  <v:rect id="Rektangel 308" o:spid="_x0000_s1051" style="position:absolute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" fillcolor="#d9d9d8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Likebent trekant 309" o:spid="_x0000_s1052" type="#_x0000_t5" style="position:absolute;left:22098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" fillcolor="#1d7ebe" stroked="f" strokeweight="1pt"/>
                  <v:rect id="Rektangel 311" o:spid="_x0000_s1053" style="position:absolute;left:23622;width:2285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" fillcolor="#f3f3f3 [3214]" stroked="f" strokeweight="1pt"/>
                  <v:shape id="Likebent trekant 312" o:spid="_x0000_s1054" type="#_x0000_t5" style="position:absolute;left:45720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" fillcolor="#1d7ebe" stroked="f" strokeweight="1pt"/>
                </v:group>
                <v:shape id="Tekstboks 24" o:spid="_x0000_s1055" type="#_x0000_t202" style="position:absolute;top:3810;width:7010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<v:textbox inset="0,0,0,0">
                    <w:txbxContent>
                      <w:p w14:paraId="3FDA7A72" w14:textId="77777777" w:rsidR="0052404E" w:rsidRPr="00862D3C" w:rsidRDefault="0052404E" w:rsidP="0052404E">
                        <w:pPr>
                          <w:jc w:val="center"/>
                          <w:rPr>
                            <w:lang w:val="nb-NO"/>
                          </w:rPr>
                        </w:pPr>
                        <w:r w:rsidRPr="00B138AA">
                          <w:rPr>
                            <w:b/>
                          </w:rPr>
                          <w:t>Prepare to defend your argumen</w:t>
                        </w:r>
                        <w:r>
                          <w:rPr>
                            <w:b/>
                          </w:rPr>
                          <w:t>ts</w:t>
                        </w:r>
                      </w:p>
                    </w:txbxContent>
                  </v:textbox>
                </v:shape>
                <v:group id="Gruppe 12" o:spid="_x0000_s1056" style="position:absolute;top:23622;width:70104;height:9906" coordsize="7010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ktangel 306" o:spid="_x0000_s1057" style="position:absolute;left:47244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" fillcolor="#d9d9d8" stroked="f" strokeweight="1pt"/>
                  <v:rect id="Rektangel 308" o:spid="_x0000_s1058" style="position:absolute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" fillcolor="#d9d9d8" stroked="f" strokeweight="1pt"/>
                  <v:shape id="Likebent trekant 309" o:spid="_x0000_s1059" type="#_x0000_t5" style="position:absolute;left:22098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" fillcolor="#1d7ebe" stroked="f" strokeweight="1pt"/>
                  <v:rect id="Rektangel 311" o:spid="_x0000_s1060" style="position:absolute;left:23622;width:2285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" fillcolor="#f3f3f3 [3214]" stroked="f" strokeweight="1pt"/>
                  <v:shape id="Likebent trekant 312" o:spid="_x0000_s1061" type="#_x0000_t5" style="position:absolute;left:45720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" fillcolor="#1d7ebe" stroked="f" strokeweight="1pt"/>
                </v:group>
                <w10:wrap type="topAndBottom"/>
              </v:group>
            </w:pict>
          </mc:Fallback>
        </mc:AlternateContent>
      </w:r>
      <w:r w:rsidR="0052404E" w:rsidRPr="0052404E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A7BA91" wp14:editId="08D40475">
                <wp:simplePos x="0" y="0"/>
                <wp:positionH relativeFrom="column">
                  <wp:posOffset>8043</wp:posOffset>
                </wp:positionH>
                <wp:positionV relativeFrom="paragraph">
                  <wp:posOffset>3915234</wp:posOffset>
                </wp:positionV>
                <wp:extent cx="7011035" cy="2971800"/>
                <wp:effectExtent l="0" t="0" r="0" b="0"/>
                <wp:wrapTopAndBottom/>
                <wp:docPr id="354" name="Gruppe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035" cy="2971800"/>
                          <a:chOff x="0" y="0"/>
                          <a:chExt cx="7011035" cy="2971800"/>
                        </a:xfrm>
                      </wpg:grpSpPr>
                      <wpg:grpSp>
                        <wpg:cNvPr id="22" name="Gruppe 22"/>
                        <wpg:cNvGrpSpPr/>
                        <wpg:grpSpPr>
                          <a:xfrm>
                            <a:off x="0" y="228600"/>
                            <a:ext cx="7011035" cy="686435"/>
                            <a:chOff x="0" y="0"/>
                            <a:chExt cx="7011247" cy="686647"/>
                          </a:xfrm>
                        </wpg:grpSpPr>
                        <wps:wsp>
                          <wps:cNvPr id="299" name="Rektangel 299"/>
                          <wps:cNvSpPr>
                            <a:spLocks/>
                          </wps:cNvSpPr>
                          <wps:spPr>
                            <a:xfrm>
                              <a:off x="0" y="8467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B984826" w14:textId="77777777" w:rsidR="0052404E" w:rsidRPr="00D03F9C" w:rsidRDefault="0052404E" w:rsidP="0052404E">
                                <w:pPr>
                                  <w:jc w:val="center"/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</w:pPr>
                                <w:r w:rsidRPr="00D03F9C"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  <w:t>OPPONENT’S ARGUMENTS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kstboks 300"/>
                          <wps:cNvSpPr txBox="1">
                            <a:spLocks/>
                          </wps:cNvSpPr>
                          <wps:spPr>
                            <a:xfrm>
                              <a:off x="8467" y="313267"/>
                              <a:ext cx="2278380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14A063" w14:textId="77777777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t>Look at it from the other side and anticipate what arguments your opponent will make.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ktangel 301"/>
                          <wps:cNvSpPr>
                            <a:spLocks/>
                          </wps:cNvSpPr>
                          <wps:spPr>
                            <a:xfrm>
                              <a:off x="2362200" y="0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59D3DA" w14:textId="77777777" w:rsidR="0052404E" w:rsidRPr="00E42264" w:rsidRDefault="0052404E" w:rsidP="0052404E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  <w:r w:rsidRPr="00E42264">
                                  <w:rPr>
                                    <w:color w:val="FFFFFF" w:themeColor="background1"/>
                                    <w:lang w:val="nb-NO"/>
                                  </w:rPr>
                                  <w:t>YOUR COUNTER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kstboks 302"/>
                          <wps:cNvSpPr txBox="1">
                            <a:spLocks/>
                          </wps:cNvSpPr>
                          <wps:spPr>
                            <a:xfrm>
                              <a:off x="2362200" y="304800"/>
                              <a:ext cx="22783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211C85" w14:textId="77777777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t>Respond to the opponent’s arguments. Try to make a counter that will be hard to refute.</w:t>
                                </w:r>
                              </w:p>
                              <w:p w14:paraId="4C5021B6" w14:textId="77777777" w:rsidR="0052404E" w:rsidRPr="00B22C25" w:rsidRDefault="0052404E" w:rsidP="0052404E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ktangel 303"/>
                          <wps:cNvSpPr>
                            <a:spLocks/>
                          </wps:cNvSpPr>
                          <wps:spPr>
                            <a:xfrm>
                              <a:off x="4724400" y="0"/>
                              <a:ext cx="22860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2A25A6" w14:textId="77777777" w:rsidR="0052404E" w:rsidRPr="00D03F9C" w:rsidRDefault="0052404E" w:rsidP="0052404E">
                                <w:pPr>
                                  <w:jc w:val="center"/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</w:pPr>
                                <w:r w:rsidRPr="00D03F9C">
                                  <w:rPr>
                                    <w:color w:val="155E8E" w:themeColor="accent1" w:themeShade="BF"/>
                                    <w:lang w:val="nb-NO"/>
                                  </w:rPr>
                                  <w:t>OPPONENT’S DEFENSE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Tekstboks 304"/>
                          <wps:cNvSpPr txBox="1">
                            <a:spLocks/>
                          </wps:cNvSpPr>
                          <wps:spPr>
                            <a:xfrm>
                              <a:off x="4732867" y="304800"/>
                              <a:ext cx="227838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F325AD" w14:textId="77777777" w:rsidR="0052404E" w:rsidRPr="00714C26" w:rsidRDefault="0052404E" w:rsidP="0052404E">
                                <w:pPr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714C26">
                                  <w:rPr>
                                    <w:sz w:val="18"/>
                                    <w:szCs w:val="18"/>
                                    <w:lang w:val="en-GB"/>
                                  </w:rPr>
                                  <w:t>Anticipate how your opponent will try to show that your counter is invalid, illogical or irrelevant</w:t>
                                </w:r>
                              </w:p>
                              <w:p w14:paraId="2AF9258E" w14:textId="77777777" w:rsidR="0052404E" w:rsidRPr="00B22C25" w:rsidRDefault="0052404E" w:rsidP="0052404E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kstboks 21"/>
                        <wps:cNvSpPr txBox="1"/>
                        <wps:spPr>
                          <a:xfrm>
                            <a:off x="0" y="0"/>
                            <a:ext cx="70104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228BE8" w14:textId="77777777" w:rsidR="0052404E" w:rsidRDefault="0052404E" w:rsidP="0052404E">
                              <w:pPr>
                                <w:jc w:val="center"/>
                              </w:pPr>
                              <w:r w:rsidRPr="00B138AA">
                                <w:rPr>
                                  <w:b/>
                                </w:rPr>
                                <w:t xml:space="preserve">Prepare to </w:t>
                              </w:r>
                              <w:r>
                                <w:rPr>
                                  <w:b/>
                                </w:rPr>
                                <w:t>take on your opponent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pe 23"/>
                        <wpg:cNvGrpSpPr/>
                        <wpg:grpSpPr>
                          <a:xfrm>
                            <a:off x="0" y="914400"/>
                            <a:ext cx="7010400" cy="990600"/>
                            <a:chOff x="0" y="0"/>
                            <a:chExt cx="7010400" cy="990600"/>
                          </a:xfrm>
                        </wpg:grpSpPr>
                        <wps:wsp>
                          <wps:cNvPr id="25" name="Rektangel 306"/>
                          <wps:cNvSpPr/>
                          <wps:spPr>
                            <a:xfrm>
                              <a:off x="472440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ktangel 308"/>
                          <wps:cNvSpPr/>
                          <wps:spPr>
                            <a:xfrm>
                              <a:off x="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Likebent trekant 309"/>
                          <wps:cNvSpPr/>
                          <wps:spPr>
                            <a:xfrm rot="5400000">
                              <a:off x="22098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ktangel 311"/>
                          <wps:cNvSpPr/>
                          <wps:spPr>
                            <a:xfrm>
                              <a:off x="2362200" y="0"/>
                              <a:ext cx="2285365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Likebent trekant 312"/>
                          <wps:cNvSpPr/>
                          <wps:spPr>
                            <a:xfrm rot="5400000">
                              <a:off x="45720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uppe 225"/>
                        <wpg:cNvGrpSpPr/>
                        <wpg:grpSpPr>
                          <a:xfrm>
                            <a:off x="0" y="1981200"/>
                            <a:ext cx="7010400" cy="990600"/>
                            <a:chOff x="0" y="0"/>
                            <a:chExt cx="7010400" cy="990600"/>
                          </a:xfrm>
                        </wpg:grpSpPr>
                        <wps:wsp>
                          <wps:cNvPr id="226" name="Rektangel 306"/>
                          <wps:cNvSpPr/>
                          <wps:spPr>
                            <a:xfrm>
                              <a:off x="472440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ktangel 308"/>
                          <wps:cNvSpPr/>
                          <wps:spPr>
                            <a:xfrm>
                              <a:off x="0" y="0"/>
                              <a:ext cx="22860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Likebent trekant 309"/>
                          <wps:cNvSpPr/>
                          <wps:spPr>
                            <a:xfrm rot="5400000">
                              <a:off x="22098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ktangel 311"/>
                          <wps:cNvSpPr/>
                          <wps:spPr>
                            <a:xfrm>
                              <a:off x="2362200" y="0"/>
                              <a:ext cx="2285365" cy="990600"/>
                            </a:xfrm>
                            <a:prstGeom prst="rect">
                              <a:avLst/>
                            </a:prstGeom>
                            <a:solidFill>
                              <a:srgbClr val="D9D9D8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Likebent trekant 312"/>
                          <wps:cNvSpPr/>
                          <wps:spPr>
                            <a:xfrm rot="5400000">
                              <a:off x="4572000" y="457200"/>
                              <a:ext cx="228600" cy="76200"/>
                            </a:xfrm>
                            <a:prstGeom prst="triangle">
                              <a:avLst/>
                            </a:prstGeom>
                            <a:solidFill>
                              <a:srgbClr val="1D7EB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A7BA91" id="Gruppe 354" o:spid="_x0000_s1062" style="position:absolute;margin-left:.65pt;margin-top:308.3pt;width:552.05pt;height:234pt;z-index:251726848;mso-position-horizontal-relative:text;mso-position-vertical-relative:text" coordsize="7011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">
                <v:group id="Gruppe 22" o:spid="_x0000_s1063" style="position:absolute;top:2286;width:70110;height:6864" coordsize="70112,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ktangel 299" o:spid="_x0000_s1064" style="position:absolute;top:84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" fillcolor="#cce6f7 [660]" stroked="f" strokeweight="1pt">
                    <v:textbox>
                      <w:txbxContent>
                        <w:p w14:paraId="3B984826" w14:textId="77777777" w:rsidR="0052404E" w:rsidRPr="00D03F9C" w:rsidRDefault="0052404E" w:rsidP="0052404E">
                          <w:pPr>
                            <w:jc w:val="center"/>
                            <w:rPr>
                              <w:color w:val="155E8E" w:themeColor="accent1" w:themeShade="BF"/>
                              <w:lang w:val="nb-NO"/>
                            </w:rPr>
                          </w:pPr>
                          <w:r w:rsidRPr="00D03F9C">
                            <w:rPr>
                              <w:color w:val="155E8E" w:themeColor="accent1" w:themeShade="BF"/>
                              <w:lang w:val="nb-NO"/>
                            </w:rPr>
                            <w:t xml:space="preserve">OPPONENT’S </w:t>
                          </w:r>
                          <w:r w:rsidRPr="00D03F9C">
                            <w:rPr>
                              <w:color w:val="155E8E" w:themeColor="accent1" w:themeShade="BF"/>
                              <w:lang w:val="nb-NO"/>
                            </w:rPr>
                            <w:t>ARGUMENTS</w:t>
                          </w:r>
                        </w:p>
                      </w:txbxContent>
                    </v:textbox>
                  </v:rect>
                  <v:shape id="Tekstboks 300" o:spid="_x0000_s1065" type="#_x0000_t202" style="position:absolute;left:84;top:3132;width:22784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" filled="f" stroked="f" strokeweight=".5pt">
                    <v:textbox inset="0,0,0,0">
                      <w:txbxContent>
                        <w:p w14:paraId="5C14A063" w14:textId="77777777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  <w:lang w:val="en-GB"/>
                            </w:rPr>
                            <w:t>Look at it from the other side and anticipate what arguments your opponent will make.</w:t>
                          </w:r>
                        </w:p>
                      </w:txbxContent>
                    </v:textbox>
                  </v:shape>
                  <v:rect id="Rektangel 301" o:spid="_x0000_s1066" style="position:absolute;left:23622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" fillcolor="#1d7ebe" stroked="f" strokeweight="1pt">
                    <v:textbox>
                      <w:txbxContent>
                        <w:p w14:paraId="1E59D3DA" w14:textId="77777777" w:rsidR="0052404E" w:rsidRPr="00E42264" w:rsidRDefault="0052404E" w:rsidP="0052404E">
                          <w:pPr>
                            <w:jc w:val="center"/>
                            <w:rPr>
                              <w:color w:val="FFFFFF" w:themeColor="background1"/>
                              <w:lang w:val="nb-NO"/>
                            </w:rPr>
                          </w:pPr>
                          <w:r w:rsidRPr="00E42264">
                            <w:rPr>
                              <w:color w:val="FFFFFF" w:themeColor="background1"/>
                              <w:lang w:val="nb-NO"/>
                            </w:rPr>
                            <w:t>YOUR COUNTER</w:t>
                          </w:r>
                        </w:p>
                      </w:txbxContent>
                    </v:textbox>
                  </v:rect>
                  <v:shape id="Tekstboks 302" o:spid="_x0000_s1067" type="#_x0000_t202" style="position:absolute;left:23622;top:3048;width:2278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" filled="f" stroked="f" strokeweight=".5pt">
                    <v:textbox inset="0,0,0,0">
                      <w:txbxContent>
                        <w:p w14:paraId="77211C85" w14:textId="77777777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  <w:lang w:val="en-GB"/>
                            </w:rPr>
                            <w:t>Respond to the opponent’s arguments. Try to make a counter that will be hard to refute.</w:t>
                          </w:r>
                        </w:p>
                        <w:p w14:paraId="4C5021B6" w14:textId="77777777" w:rsidR="0052404E" w:rsidRPr="00B22C25" w:rsidRDefault="0052404E" w:rsidP="0052404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rect id="Rektangel 303" o:spid="_x0000_s1068" style="position:absolute;left:47244;width:228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" fillcolor="#cce6f7 [660]" stroked="f" strokeweight="1pt">
                    <v:textbox>
                      <w:txbxContent>
                        <w:p w14:paraId="392A25A6" w14:textId="77777777" w:rsidR="0052404E" w:rsidRPr="00D03F9C" w:rsidRDefault="0052404E" w:rsidP="0052404E">
                          <w:pPr>
                            <w:jc w:val="center"/>
                            <w:rPr>
                              <w:color w:val="155E8E" w:themeColor="accent1" w:themeShade="BF"/>
                              <w:lang w:val="nb-NO"/>
                            </w:rPr>
                          </w:pPr>
                          <w:r w:rsidRPr="00D03F9C">
                            <w:rPr>
                              <w:color w:val="155E8E" w:themeColor="accent1" w:themeShade="BF"/>
                              <w:lang w:val="nb-NO"/>
                            </w:rPr>
                            <w:t>OPPONENT’S DEFENSE</w:t>
                          </w:r>
                        </w:p>
                      </w:txbxContent>
                    </v:textbox>
                  </v:rect>
                  <v:shape id="Tekstboks 304" o:spid="_x0000_s1069" type="#_x0000_t202" style="position:absolute;left:47328;top:3048;width:2278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" filled="f" stroked="f" strokeweight=".5pt">
                    <v:textbox inset="0,0,0,0">
                      <w:txbxContent>
                        <w:p w14:paraId="20F325AD" w14:textId="77777777" w:rsidR="0052404E" w:rsidRPr="00714C26" w:rsidRDefault="0052404E" w:rsidP="0052404E">
                          <w:pPr>
                            <w:pStyle w:val="SubtitleCha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714C26">
                            <w:rPr>
                              <w:sz w:val="18"/>
                              <w:szCs w:val="18"/>
                              <w:lang w:val="en-GB"/>
                            </w:rPr>
                            <w:t>Anticipate how your opponent will try to show that your counter is invalid, illogical or irrelevant</w:t>
                          </w:r>
                        </w:p>
                        <w:p w14:paraId="2AF9258E" w14:textId="77777777" w:rsidR="0052404E" w:rsidRPr="00B22C25" w:rsidRDefault="0052404E" w:rsidP="0052404E">
                          <w:pPr>
                            <w:pStyle w:val="SubtitleChar"/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v:shape id="Tekstboks 21" o:spid="_x0000_s1070" type="#_x0000_t202" style="position:absolute;width:7010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S1wwAAANs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+H5Jf4AufoDAAD//wMAUEsBAi0AFAAGAAgAAAAhANvh9svuAAAAhQEAABMAAAAAAAAAAAAA&#10;AAAAAAAAAFtDb250ZW50X1R5cGVzXS54bWxQSwECLQAUAAYACAAAACEAWvQsW78AAAAVAQAACwAA&#10;AAAAAAAAAAAAAAAfAQAAX3JlbHMvLnJlbHNQSwECLQAUAAYACAAAACEAzmw0tcMAAADbAAAADwAA&#10;AAAAAAAAAAAAAAAHAgAAZHJzL2Rvd25yZXYueG1sUEsFBgAAAAADAAMAtwAAAPcCAAAAAA==&#10;" filled="f" stroked="f" strokeweight=".5pt">
                  <v:textbox inset="0,0,0,0">
                    <w:txbxContent>
                      <w:p w14:paraId="33228BE8" w14:textId="77777777" w:rsidR="0052404E" w:rsidRDefault="0052404E" w:rsidP="0052404E">
                        <w:pPr>
                          <w:jc w:val="center"/>
                        </w:pPr>
                        <w:r w:rsidRPr="00B138AA">
                          <w:rPr>
                            <w:b/>
                          </w:rPr>
                          <w:t xml:space="preserve">Prepare to </w:t>
                        </w:r>
                        <w:r>
                          <w:rPr>
                            <w:b/>
                          </w:rPr>
                          <w:t>take on your opponent</w:t>
                        </w:r>
                      </w:p>
                    </w:txbxContent>
                  </v:textbox>
                </v:shape>
                <v:group id="Gruppe 23" o:spid="_x0000_s1071" style="position:absolute;top:9144;width:70104;height:9906" coordsize="7010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ktangel 306" o:spid="_x0000_s1072" style="position:absolute;left:47244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" fillcolor="#f3f3f3 [3214]" stroked="f" strokeweight="1pt"/>
                  <v:rect id="Rektangel 308" o:spid="_x0000_s1073" style="position:absolute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" fillcolor="#f3f3f3 [3214]" stroked="f" strokeweight="1pt"/>
                  <v:shape id="Likebent trekant 309" o:spid="_x0000_s1074" type="#_x0000_t5" style="position:absolute;left:22098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" fillcolor="#1d7ebe" stroked="f" strokeweight="1pt"/>
                  <v:rect id="Rektangel 311" o:spid="_x0000_s1075" style="position:absolute;left:23622;width:2285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" fillcolor="#d9d9d8" stroked="f" strokeweight="1pt"/>
                  <v:shape id="Likebent trekant 312" o:spid="_x0000_s1076" type="#_x0000_t5" style="position:absolute;left:45720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" fillcolor="#1d7ebe" stroked="f" strokeweight="1pt"/>
                </v:group>
                <v:group id="Gruppe 225" o:spid="_x0000_s1077" style="position:absolute;top:19812;width:70104;height:9906" coordsize="7010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rect id="Rektangel 306" o:spid="_x0000_s1078" style="position:absolute;left:47244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" fillcolor="#f3f3f3 [3214]" stroked="f" strokeweight="1pt"/>
                  <v:rect id="Rektangel 308" o:spid="_x0000_s1079" style="position:absolute;width:22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" fillcolor="#f3f3f3 [3214]" stroked="f" strokeweight="1pt"/>
                  <v:shape id="Likebent trekant 309" o:spid="_x0000_s1080" type="#_x0000_t5" style="position:absolute;left:22098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" fillcolor="#1d7ebe" stroked="f" strokeweight="1pt"/>
                  <v:rect id="Rektangel 311" o:spid="_x0000_s1081" style="position:absolute;left:23622;width:2285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" fillcolor="#d9d9d8" stroked="f" strokeweight="1pt"/>
                  <v:shape id="Likebent trekant 312" o:spid="_x0000_s1082" type="#_x0000_t5" style="position:absolute;left:45720;top:4572;width:2286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" fillcolor="#1d7ebe" stroked="f" strokeweight="1pt"/>
                </v:group>
                <w10:wrap type="topAndBottom"/>
              </v:group>
            </w:pict>
          </mc:Fallback>
        </mc:AlternateContent>
      </w:r>
    </w:p>
    <w:p w14:paraId="540F1FA9" w14:textId="4901C044" w:rsidR="00EB2A4D" w:rsidRDefault="00747BB6" w:rsidP="005B3DD4">
      <w:r w:rsidRPr="00747BB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1CDBE89" wp14:editId="7790833B">
                <wp:simplePos x="0" y="0"/>
                <wp:positionH relativeFrom="column">
                  <wp:posOffset>8255</wp:posOffset>
                </wp:positionH>
                <wp:positionV relativeFrom="paragraph">
                  <wp:posOffset>4728210</wp:posOffset>
                </wp:positionV>
                <wp:extent cx="7009765" cy="3124200"/>
                <wp:effectExtent l="0" t="0" r="635" b="0"/>
                <wp:wrapTopAndBottom/>
                <wp:docPr id="373" name="Gruppe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3124200"/>
                          <a:chOff x="0" y="0"/>
                          <a:chExt cx="7009765" cy="3124200"/>
                        </a:xfrm>
                      </wpg:grpSpPr>
                      <wps:wsp>
                        <wps:cNvPr id="233" name="Tekstboks 233"/>
                        <wps:cNvSpPr txBox="1"/>
                        <wps:spPr>
                          <a:xfrm>
                            <a:off x="0" y="0"/>
                            <a:ext cx="700278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C4C027" w14:textId="77777777" w:rsidR="00747BB6" w:rsidRPr="004667CB" w:rsidRDefault="00747BB6" w:rsidP="00747BB6">
                              <w:pPr>
                                <w:rPr>
                                  <w:b/>
                                  <w:szCs w:val="18"/>
                                </w:rPr>
                              </w:pPr>
                              <w:r w:rsidRPr="005C0980">
                                <w:rPr>
                                  <w:b/>
                                  <w:szCs w:val="18"/>
                                </w:rPr>
                                <w:t xml:space="preserve">Round </w:t>
                              </w:r>
                              <w:r>
                                <w:rPr>
                                  <w:b/>
                                  <w:szCs w:val="18"/>
                                </w:rPr>
                                <w:t>2</w:t>
                              </w:r>
                              <w:r w:rsidRPr="005C0980">
                                <w:rPr>
                                  <w:b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8" name="Gruppe 318"/>
                        <wpg:cNvGrpSpPr/>
                        <wpg:grpSpPr>
                          <a:xfrm>
                            <a:off x="0" y="228602"/>
                            <a:ext cx="7008344" cy="914400"/>
                            <a:chOff x="0" y="2"/>
                            <a:chExt cx="7008344" cy="914400"/>
                          </a:xfrm>
                        </wpg:grpSpPr>
                        <wps:wsp>
                          <wps:cNvPr id="319" name="Tekstboks 319"/>
                          <wps:cNvSpPr txBox="1"/>
                          <wps:spPr>
                            <a:xfrm>
                              <a:off x="0" y="457200"/>
                              <a:ext cx="381001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F157B6" w14:textId="77777777" w:rsidR="00747BB6" w:rsidRPr="00353881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 w:rsidRPr="00353881"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Main argument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0" name="Gruppe 320"/>
                          <wpg:cNvGrpSpPr/>
                          <wpg:grpSpPr>
                            <a:xfrm>
                              <a:off x="0" y="2"/>
                              <a:ext cx="7008344" cy="914400"/>
                              <a:chOff x="0" y="2"/>
                              <a:chExt cx="7008419" cy="914400"/>
                            </a:xfrm>
                          </wpg:grpSpPr>
                          <wpg:grpSp>
                            <wpg:cNvPr id="326" name="Gruppe 326"/>
                            <wpg:cNvGrpSpPr/>
                            <wpg:grpSpPr>
                              <a:xfrm>
                                <a:off x="466165" y="2"/>
                                <a:ext cx="6542254" cy="914400"/>
                                <a:chOff x="-71201" y="2"/>
                                <a:chExt cx="6542358" cy="914400"/>
                              </a:xfrm>
                            </wpg:grpSpPr>
                            <wps:wsp>
                              <wps:cNvPr id="327" name="Rektangel 327"/>
                              <wps:cNvSpPr/>
                              <wps:spPr>
                                <a:xfrm>
                                  <a:off x="-7215" y="2"/>
                                  <a:ext cx="6478372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E976FF1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Likebent trekant 328"/>
                              <wps:cNvSpPr/>
                              <wps:spPr>
                                <a:xfrm rot="16200000">
                                  <a:off x="-147401" y="152904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29" name="Bilde 3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"/>
                                <a:ext cx="381000" cy="3809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30" name="Gruppe 330"/>
                        <wpg:cNvGrpSpPr/>
                        <wpg:grpSpPr>
                          <a:xfrm>
                            <a:off x="533400" y="1219200"/>
                            <a:ext cx="6476365" cy="914400"/>
                            <a:chOff x="0" y="0"/>
                            <a:chExt cx="6476409" cy="914400"/>
                          </a:xfrm>
                        </wpg:grpSpPr>
                        <wpg:grpSp>
                          <wpg:cNvPr id="331" name="Gruppe 331"/>
                          <wpg:cNvGrpSpPr/>
                          <wpg:grpSpPr>
                            <a:xfrm>
                              <a:off x="0" y="0"/>
                              <a:ext cx="6476409" cy="914400"/>
                              <a:chOff x="0" y="0"/>
                              <a:chExt cx="6476409" cy="914400"/>
                            </a:xfrm>
                          </wpg:grpSpPr>
                          <wpg:grpSp>
                            <wpg:cNvPr id="332" name="Gruppe 332"/>
                            <wpg:cNvGrpSpPr/>
                            <wpg:grpSpPr>
                              <a:xfrm>
                                <a:off x="457200" y="0"/>
                                <a:ext cx="6019209" cy="914400"/>
                                <a:chOff x="-78813" y="0"/>
                                <a:chExt cx="6019986" cy="914400"/>
                              </a:xfrm>
                            </wpg:grpSpPr>
                            <wps:wsp>
                              <wps:cNvPr id="333" name="Rektangel 333"/>
                              <wps:cNvSpPr/>
                              <wps:spPr>
                                <a:xfrm>
                                  <a:off x="-2658" y="0"/>
                                  <a:ext cx="5943831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A0B83B8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Likebent trekant 334"/>
                              <wps:cNvSpPr/>
                              <wps:spPr>
                                <a:xfrm rot="16200000">
                                  <a:off x="-155013" y="152400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35" name="Bilde 3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"/>
                                <a:ext cx="381000" cy="38099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36" name="Tekstboks 336"/>
                          <wps:cNvSpPr txBox="1"/>
                          <wps:spPr>
                            <a:xfrm>
                              <a:off x="8965" y="457200"/>
                              <a:ext cx="372038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D8CB2B" w14:textId="77777777" w:rsidR="00747BB6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Counter</w:t>
                                </w:r>
                              </w:p>
                              <w:p w14:paraId="32F719D2" w14:textId="77777777" w:rsidR="00747BB6" w:rsidRPr="00353881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argument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7" name="Gruppe 337"/>
                        <wpg:cNvGrpSpPr/>
                        <wpg:grpSpPr>
                          <a:xfrm>
                            <a:off x="1053353" y="2209800"/>
                            <a:ext cx="5952490" cy="914400"/>
                            <a:chOff x="0" y="0"/>
                            <a:chExt cx="5952661" cy="914400"/>
                          </a:xfrm>
                        </wpg:grpSpPr>
                        <wpg:grpSp>
                          <wpg:cNvPr id="338" name="Gruppe 338"/>
                          <wpg:cNvGrpSpPr/>
                          <wpg:grpSpPr>
                            <a:xfrm>
                              <a:off x="13447" y="0"/>
                              <a:ext cx="5939214" cy="914400"/>
                              <a:chOff x="0" y="0"/>
                              <a:chExt cx="5939214" cy="914400"/>
                            </a:xfrm>
                          </wpg:grpSpPr>
                          <wpg:grpSp>
                            <wpg:cNvPr id="339" name="Gruppe 339"/>
                            <wpg:cNvGrpSpPr/>
                            <wpg:grpSpPr>
                              <a:xfrm>
                                <a:off x="466165" y="0"/>
                                <a:ext cx="5473049" cy="914400"/>
                                <a:chOff x="-2580" y="0"/>
                                <a:chExt cx="5474244" cy="914400"/>
                              </a:xfrm>
                            </wpg:grpSpPr>
                            <wps:wsp>
                              <wps:cNvPr id="340" name="Rektangel 340"/>
                              <wps:cNvSpPr/>
                              <wps:spPr>
                                <a:xfrm>
                                  <a:off x="64653" y="0"/>
                                  <a:ext cx="5407011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F1AD1C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Likebent trekant 341"/>
                              <wps:cNvSpPr/>
                              <wps:spPr>
                                <a:xfrm rot="16200000">
                                  <a:off x="-78780" y="152400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2" name="Bilde 3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"/>
                                <a:ext cx="381000" cy="380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43" name="Tekstboks 343"/>
                          <wps:cNvSpPr txBox="1"/>
                          <wps:spPr>
                            <a:xfrm>
                              <a:off x="0" y="493059"/>
                              <a:ext cx="394447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C5C9AE" w14:textId="77777777" w:rsidR="00747BB6" w:rsidRPr="007A19BB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A19BB">
                                  <w:rPr>
                                    <w:sz w:val="12"/>
                                    <w:szCs w:val="12"/>
                                  </w:rPr>
                                  <w:t>Rebuttal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CDBE89" id="Gruppe 373" o:spid="_x0000_s1083" style="position:absolute;margin-left:.65pt;margin-top:372.3pt;width:551.95pt;height:246pt;z-index:251734016;mso-position-horizontal-relative:text;mso-position-vertical-relative:text;mso-width-relative:margin" coordsize="70097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">
                <v:shape id="Tekstboks 233" o:spid="_x0000_s1084" type="#_x0000_t202" style="position:absolute;width:7002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" filled="f" stroked="f" strokeweight=".5pt">
                  <v:textbox inset="0,0,0,0">
                    <w:txbxContent>
                      <w:p w14:paraId="53C4C027" w14:textId="77777777" w:rsidR="00747BB6" w:rsidRPr="004667CB" w:rsidRDefault="00747BB6" w:rsidP="00747BB6">
                        <w:pPr>
                          <w:rPr>
                            <w:b/>
                            <w:szCs w:val="18"/>
                          </w:rPr>
                        </w:pPr>
                        <w:r w:rsidRPr="005C0980">
                          <w:rPr>
                            <w:b/>
                            <w:szCs w:val="18"/>
                          </w:rPr>
                          <w:t xml:space="preserve">Round </w:t>
                        </w:r>
                        <w:r>
                          <w:rPr>
                            <w:b/>
                            <w:szCs w:val="18"/>
                          </w:rPr>
                          <w:t>2</w:t>
                        </w:r>
                        <w:r w:rsidRPr="005C0980">
                          <w:rPr>
                            <w:b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group id="Gruppe 318" o:spid="_x0000_s1085" style="position:absolute;top:2286;width:70083;height:9144" coordorigin="" coordsize="700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Tekstboks 319" o:spid="_x0000_s1086" type="#_x0000_t202" style="position:absolute;top:4572;width:3810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yK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T38PvmXQE9PQHAAD//wMAUEsBAi0AFAAGAAgAAAAhANvh9svuAAAAhQEAABMAAAAAAAAA&#10;AAAAAAAAAAAAAFtDb250ZW50X1R5cGVzXS54bWxQSwECLQAUAAYACAAAACEAWvQsW78AAAAVAQAA&#10;CwAAAAAAAAAAAAAAAAAfAQAAX3JlbHMvLnJlbHNQSwECLQAUAAYACAAAACEAyUacisYAAADcAAAA&#10;DwAAAAAAAAAAAAAAAAAHAgAAZHJzL2Rvd25yZXYueG1sUEsFBgAAAAADAAMAtwAAAPoCAAAAAA==&#10;" filled="f" stroked="f" strokeweight=".5pt">
                    <v:textbox inset="0,0,0,0">
                      <w:txbxContent>
                        <w:p w14:paraId="7FF157B6" w14:textId="77777777" w:rsidR="00747BB6" w:rsidRPr="00353881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353881">
                            <w:rPr>
                              <w:sz w:val="12"/>
                              <w:szCs w:val="12"/>
                              <w:lang w:val="nb-NO"/>
                            </w:rPr>
                            <w:t>Main argument</w:t>
                          </w:r>
                        </w:p>
                      </w:txbxContent>
                    </v:textbox>
                  </v:shape>
                  <v:group id="Gruppe 320" o:spid="_x0000_s1087" style="position:absolute;width:70083;height:9144" coordorigin="" coordsize="70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uppe 326" o:spid="_x0000_s1088" style="position:absolute;left:4661;width:65423;height:9144" coordorigin="-712" coordsize="654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rect id="Rektangel 327" o:spid="_x0000_s1089" style="position:absolute;left:-72;width:6478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" fillcolor="#d9d9d8" stroked="f" strokeweight="1pt">
                        <v:textbox>
                          <w:txbxContent>
                            <w:p w14:paraId="7E976FF1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328" o:spid="_x0000_s1090" type="#_x0000_t5" style="position:absolute;left:-1474;top:1529;width:2286;height:7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" fillcolor="#d9d9d8" stroked="f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329" o:spid="_x0000_s1091" type="#_x0000_t75" style="position:absolute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">
                      <v:imagedata r:id="rId12" o:title=""/>
                    </v:shape>
                  </v:group>
                </v:group>
                <v:group id="Gruppe 330" o:spid="_x0000_s1092" style="position:absolute;left:5334;top:12192;width:64763;height:9144" coordsize="64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pe 331" o:spid="_x0000_s1093" style="position:absolute;width:64764;height:9144" coordsize="64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group id="Gruppe 332" o:spid="_x0000_s1094" style="position:absolute;left:4572;width:60192;height:9144" coordorigin="-788" coordsize="60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rect id="Rektangel 333" o:spid="_x0000_s1095" style="position:absolute;left:-26;width:5943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" fillcolor="#f3f3f3 [3214]" stroked="f" strokeweight="1pt">
                        <v:textbox>
                          <w:txbxContent>
                            <w:p w14:paraId="4A0B83B8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334" o:spid="_x0000_s1096" type="#_x0000_t5" style="position:absolute;left:-1550;top:1524;width:2286;height:7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" fillcolor="#f3f3f3 [3214]" stroked="f" strokeweight="1pt"/>
                    </v:group>
                    <v:shape id="Bilde 335" o:spid="_x0000_s1097" type="#_x0000_t75" style="position:absolute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">
                      <v:imagedata r:id="rId13" o:title=""/>
                    </v:shape>
                  </v:group>
                  <v:shape id="Tekstboks 336" o:spid="_x0000_s1098" type="#_x0000_t202" style="position:absolute;left:89;top:4572;width:3721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" filled="f" stroked="f" strokeweight=".5pt">
                    <v:textbox inset="0,0,0,0">
                      <w:txbxContent>
                        <w:p w14:paraId="57D8CB2B" w14:textId="77777777" w:rsidR="00747BB6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b-NO"/>
                            </w:rPr>
                            <w:t>Counter</w:t>
                          </w:r>
                        </w:p>
                        <w:p w14:paraId="32F719D2" w14:textId="77777777" w:rsidR="00747BB6" w:rsidRPr="00353881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b-NO"/>
                            </w:rPr>
                            <w:t>argument</w:t>
                          </w:r>
                        </w:p>
                      </w:txbxContent>
                    </v:textbox>
                  </v:shape>
                </v:group>
                <v:group id="Gruppe 337" o:spid="_x0000_s1099" style="position:absolute;left:10533;top:22098;width:59525;height:9144" coordsize="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uppe 338" o:spid="_x0000_s1100" style="position:absolute;left:134;width:59392;height:9144" coordsize="5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group id="Gruppe 339" o:spid="_x0000_s1101" style="position:absolute;left:4661;width:54731;height:9144" coordorigin="-25" coordsize="547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v:rect id="Rektangel 340" o:spid="_x0000_s1102" style="position:absolute;left:646;width:5407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" fillcolor="#d9d9d8" stroked="f" strokeweight="1pt">
                        <v:textbox>
                          <w:txbxContent>
                            <w:p w14:paraId="26F1AD1C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341" o:spid="_x0000_s1103" type="#_x0000_t5" style="position:absolute;left:-787;top:1524;width:2286;height:7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" fillcolor="#d9d9d8" stroked="f" strokeweight="1pt"/>
                    </v:group>
                    <v:shape id="Bilde 342" o:spid="_x0000_s1104" type="#_x0000_t75" style="position:absolute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">
                      <v:imagedata r:id="rId12" o:title=""/>
                    </v:shape>
                  </v:group>
                  <v:shape id="Tekstboks 343" o:spid="_x0000_s1105" type="#_x0000_t202" style="position:absolute;top:4930;width:394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" filled="f" stroked="f" strokeweight=".5pt">
                    <v:textbox inset="0,0,0,0">
                      <w:txbxContent>
                        <w:p w14:paraId="09C5C9AE" w14:textId="77777777" w:rsidR="00747BB6" w:rsidRPr="007A19BB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A19BB">
                            <w:rPr>
                              <w:sz w:val="12"/>
                              <w:szCs w:val="12"/>
                            </w:rPr>
                            <w:t>Rebuttal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747BB6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D73971" wp14:editId="39D8DA97">
                <wp:simplePos x="0" y="0"/>
                <wp:positionH relativeFrom="column">
                  <wp:posOffset>635</wp:posOffset>
                </wp:positionH>
                <wp:positionV relativeFrom="paragraph">
                  <wp:posOffset>1522730</wp:posOffset>
                </wp:positionV>
                <wp:extent cx="7020560" cy="3124200"/>
                <wp:effectExtent l="0" t="0" r="8890" b="0"/>
                <wp:wrapTopAndBottom/>
                <wp:docPr id="359" name="Grup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3124200"/>
                          <a:chOff x="0" y="0"/>
                          <a:chExt cx="7020560" cy="3124200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0"/>
                            <a:ext cx="700278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23667" w14:textId="77777777" w:rsidR="00747BB6" w:rsidRPr="005C0980" w:rsidRDefault="00747BB6" w:rsidP="00747B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0980">
                                <w:rPr>
                                  <w:b/>
                                  <w:szCs w:val="18"/>
                                </w:rPr>
                                <w:t>Round 1:</w:t>
                              </w:r>
                            </w:p>
                            <w:p w14:paraId="425DD8B9" w14:textId="77777777" w:rsidR="00747BB6" w:rsidRPr="005C0980" w:rsidRDefault="00747BB6" w:rsidP="00747B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" name="Gruppe 313"/>
                        <wpg:cNvGrpSpPr/>
                        <wpg:grpSpPr>
                          <a:xfrm>
                            <a:off x="0" y="218440"/>
                            <a:ext cx="7020560" cy="914400"/>
                            <a:chOff x="0" y="0"/>
                            <a:chExt cx="7020560" cy="914400"/>
                          </a:xfrm>
                        </wpg:grpSpPr>
                        <wps:wsp>
                          <wps:cNvPr id="292" name="Tekstboks 292"/>
                          <wps:cNvSpPr txBox="1"/>
                          <wps:spPr>
                            <a:xfrm>
                              <a:off x="1" y="457200"/>
                              <a:ext cx="381000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4FF9BD" w14:textId="77777777" w:rsidR="00747BB6" w:rsidRPr="00353881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 w:rsidRPr="00353881"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Main argument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6" name="Gruppe 296"/>
                          <wpg:cNvGrpSpPr/>
                          <wpg:grpSpPr>
                            <a:xfrm>
                              <a:off x="0" y="0"/>
                              <a:ext cx="7020560" cy="914400"/>
                              <a:chOff x="0" y="0"/>
                              <a:chExt cx="7020635" cy="914400"/>
                            </a:xfrm>
                          </wpg:grpSpPr>
                          <wpg:grpSp>
                            <wpg:cNvPr id="324" name="Gruppe 324"/>
                            <wpg:cNvGrpSpPr/>
                            <wpg:grpSpPr>
                              <a:xfrm>
                                <a:off x="466165" y="0"/>
                                <a:ext cx="6554470" cy="914400"/>
                                <a:chOff x="-71201" y="0"/>
                                <a:chExt cx="6554574" cy="914400"/>
                              </a:xfrm>
                            </wpg:grpSpPr>
                            <wps:wsp>
                              <wps:cNvPr id="265" name="Rektangel 265"/>
                              <wps:cNvSpPr/>
                              <wps:spPr>
                                <a:xfrm>
                                  <a:off x="5001" y="0"/>
                                  <a:ext cx="6478372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2C9AE9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Likebent trekant 323"/>
                              <wps:cNvSpPr/>
                              <wps:spPr>
                                <a:xfrm rot="16200000">
                                  <a:off x="-147401" y="152904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4" name="Bilde 2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15" name="Gruppe 315"/>
                        <wpg:cNvGrpSpPr/>
                        <wpg:grpSpPr>
                          <a:xfrm>
                            <a:off x="533400" y="1219200"/>
                            <a:ext cx="6476409" cy="914400"/>
                            <a:chOff x="0" y="0"/>
                            <a:chExt cx="6476409" cy="914400"/>
                          </a:xfrm>
                        </wpg:grpSpPr>
                        <wpg:grpSp>
                          <wpg:cNvPr id="307" name="Gruppe 307"/>
                          <wpg:cNvGrpSpPr/>
                          <wpg:grpSpPr>
                            <a:xfrm>
                              <a:off x="0" y="0"/>
                              <a:ext cx="6476409" cy="914400"/>
                              <a:chOff x="0" y="0"/>
                              <a:chExt cx="6476409" cy="914400"/>
                            </a:xfrm>
                          </wpg:grpSpPr>
                          <wpg:grpSp>
                            <wpg:cNvPr id="242" name="Gruppe 242"/>
                            <wpg:cNvGrpSpPr/>
                            <wpg:grpSpPr>
                              <a:xfrm>
                                <a:off x="457200" y="0"/>
                                <a:ext cx="6019209" cy="914400"/>
                                <a:chOff x="-78813" y="0"/>
                                <a:chExt cx="6019986" cy="914400"/>
                              </a:xfrm>
                            </wpg:grpSpPr>
                            <wps:wsp>
                              <wps:cNvPr id="243" name="Rektangel 243"/>
                              <wps:cNvSpPr/>
                              <wps:spPr>
                                <a:xfrm>
                                  <a:off x="-2658" y="0"/>
                                  <a:ext cx="5943831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23F888E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Likebent trekant 244"/>
                              <wps:cNvSpPr/>
                              <wps:spPr>
                                <a:xfrm rot="16200000">
                                  <a:off x="-155013" y="152400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7" name="Bilde 2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14" name="Tekstboks 314"/>
                          <wps:cNvSpPr txBox="1"/>
                          <wps:spPr>
                            <a:xfrm>
                              <a:off x="8965" y="457200"/>
                              <a:ext cx="372032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6673FF" w14:textId="77777777" w:rsidR="00747BB6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Counter</w:t>
                                </w:r>
                              </w:p>
                              <w:p w14:paraId="577CD141" w14:textId="77777777" w:rsidR="00747BB6" w:rsidRPr="00353881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>argument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uppe 317"/>
                        <wpg:cNvGrpSpPr/>
                        <wpg:grpSpPr>
                          <a:xfrm>
                            <a:off x="1051560" y="2209800"/>
                            <a:ext cx="5952490" cy="914400"/>
                            <a:chOff x="0" y="0"/>
                            <a:chExt cx="5952661" cy="914400"/>
                          </a:xfrm>
                        </wpg:grpSpPr>
                        <wpg:grpSp>
                          <wpg:cNvPr id="308" name="Gruppe 308"/>
                          <wpg:cNvGrpSpPr/>
                          <wpg:grpSpPr>
                            <a:xfrm>
                              <a:off x="13447" y="0"/>
                              <a:ext cx="5939214" cy="914400"/>
                              <a:chOff x="0" y="0"/>
                              <a:chExt cx="5939214" cy="914400"/>
                            </a:xfrm>
                          </wpg:grpSpPr>
                          <wpg:grpSp>
                            <wpg:cNvPr id="247" name="Gruppe 247"/>
                            <wpg:cNvGrpSpPr/>
                            <wpg:grpSpPr>
                              <a:xfrm>
                                <a:off x="466165" y="0"/>
                                <a:ext cx="5473049" cy="914400"/>
                                <a:chOff x="-2580" y="0"/>
                                <a:chExt cx="5474244" cy="914400"/>
                              </a:xfrm>
                            </wpg:grpSpPr>
                            <wps:wsp>
                              <wps:cNvPr id="248" name="Rektangel 248"/>
                              <wps:cNvSpPr/>
                              <wps:spPr>
                                <a:xfrm>
                                  <a:off x="64653" y="0"/>
                                  <a:ext cx="5407011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749FB9" w14:textId="77777777" w:rsidR="00747BB6" w:rsidRPr="008A0698" w:rsidRDefault="00747BB6" w:rsidP="00747BB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Likebent trekant 249"/>
                              <wps:cNvSpPr/>
                              <wps:spPr>
                                <a:xfrm rot="16200000">
                                  <a:off x="-78780" y="152400"/>
                                  <a:ext cx="228600" cy="76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D9D9D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5" name="Bilde 2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16" name="Tekstboks 316"/>
                          <wps:cNvSpPr txBox="1"/>
                          <wps:spPr>
                            <a:xfrm>
                              <a:off x="0" y="493059"/>
                              <a:ext cx="394447" cy="349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2078BE" w14:textId="77777777" w:rsidR="00747BB6" w:rsidRPr="007A19BB" w:rsidRDefault="00747BB6" w:rsidP="00747BB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A19BB">
                                  <w:rPr>
                                    <w:sz w:val="12"/>
                                    <w:szCs w:val="12"/>
                                  </w:rPr>
                                  <w:t>Rebuttal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9D73971" id="Gruppe 359" o:spid="_x0000_s1106" style="position:absolute;margin-left:.05pt;margin-top:119.9pt;width:552.8pt;height:246pt;z-index:251732992;mso-position-horizontal-relative:text;mso-position-vertical-relative:text" coordsize="70205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">
                <v:shape id="Tekstboks 3" o:spid="_x0000_s1107" type="#_x0000_t202" style="position:absolute;width:7002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15323667" w14:textId="77777777" w:rsidR="00747BB6" w:rsidRPr="005C0980" w:rsidRDefault="00747BB6" w:rsidP="00747BB6">
                        <w:pPr>
                          <w:rPr>
                            <w:sz w:val="18"/>
                            <w:szCs w:val="18"/>
                          </w:rPr>
                        </w:pPr>
                        <w:r w:rsidRPr="005C0980">
                          <w:rPr>
                            <w:b/>
                            <w:szCs w:val="18"/>
                          </w:rPr>
                          <w:t>Round 1:</w:t>
                        </w:r>
                      </w:p>
                      <w:p w14:paraId="425DD8B9" w14:textId="77777777" w:rsidR="00747BB6" w:rsidRPr="005C0980" w:rsidRDefault="00747BB6" w:rsidP="00747BB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uppe 313" o:spid="_x0000_s1108" style="position:absolute;top:2184;width:70205;height:9144" coordsize="702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Tekstboks 292" o:spid="_x0000_s1109" type="#_x0000_t202" style="position:absolute;top:4572;width:3810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" filled="f" stroked="f" strokeweight=".5pt">
                    <v:textbox inset="0,0,0,0">
                      <w:txbxContent>
                        <w:p w14:paraId="254FF9BD" w14:textId="77777777" w:rsidR="00747BB6" w:rsidRPr="00353881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353881">
                            <w:rPr>
                              <w:sz w:val="12"/>
                              <w:szCs w:val="12"/>
                              <w:lang w:val="nb-NO"/>
                            </w:rPr>
                            <w:t>Main argument</w:t>
                          </w:r>
                        </w:p>
                      </w:txbxContent>
                    </v:textbox>
                  </v:shape>
                  <v:group id="Gruppe 296" o:spid="_x0000_s1110" style="position:absolute;width:70205;height:9144" coordsize="70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group id="Gruppe 324" o:spid="_x0000_s1111" style="position:absolute;left:4661;width:65545;height:9144" coordorigin="-712" coordsize="65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v:rect id="Rektangel 265" o:spid="_x0000_s1112" style="position:absolute;left:50;width:6478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" fillcolor="#d9d9d8" stroked="f" strokeweight="1pt">
                        <v:textbox>
                          <w:txbxContent>
                            <w:p w14:paraId="082C9AE9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323" o:spid="_x0000_s1113" type="#_x0000_t5" style="position:absolute;left:-1474;top:1529;width:2286;height:7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" fillcolor="#d9d9d8" stroked="f" strokeweight="1pt"/>
                    </v:group>
                    <v:shape id="Bilde 284" o:spid="_x0000_s1114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">
                      <v:imagedata r:id="rId13" o:title=""/>
                    </v:shape>
                  </v:group>
                </v:group>
                <v:group id="Gruppe 315" o:spid="_x0000_s1115" style="position:absolute;left:5334;top:12192;width:64764;height:9144" coordsize="64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group id="Gruppe 307" o:spid="_x0000_s1116" style="position:absolute;width:64764;height:9144" coordsize="64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group id="Gruppe 242" o:spid="_x0000_s1117" style="position:absolute;left:4572;width:60192;height:9144" coordorigin="-788" coordsize="60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rect id="Rektangel 243" o:spid="_x0000_s1118" style="position:absolute;left:-26;width:5943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" fillcolor="#f3f3f3 [3214]" stroked="f" strokeweight="1pt">
                        <v:textbox>
                          <w:txbxContent>
                            <w:p w14:paraId="323F888E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244" o:spid="_x0000_s1119" type="#_x0000_t5" style="position:absolute;left:-1550;top:1524;width:2286;height:7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" fillcolor="#f3f3f3 [3214]" stroked="f" strokeweight="1pt"/>
                    </v:group>
                    <v:shape id="Bilde 287" o:spid="_x0000_s1120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">
                      <v:imagedata r:id="rId12" o:title=""/>
                    </v:shape>
                  </v:group>
                  <v:shape id="Tekstboks 314" o:spid="_x0000_s1121" type="#_x0000_t202" style="position:absolute;left:89;top:4572;width:3720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" filled="f" stroked="f" strokeweight=".5pt">
                    <v:textbox inset="0,0,0,0">
                      <w:txbxContent>
                        <w:p w14:paraId="4A6673FF" w14:textId="77777777" w:rsidR="00747BB6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b-NO"/>
                            </w:rPr>
                            <w:t>Counter</w:t>
                          </w:r>
                        </w:p>
                        <w:p w14:paraId="577CD141" w14:textId="77777777" w:rsidR="00747BB6" w:rsidRPr="00353881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b-NO"/>
                            </w:rPr>
                            <w:t>argument</w:t>
                          </w:r>
                        </w:p>
                      </w:txbxContent>
                    </v:textbox>
                  </v:shape>
                </v:group>
                <v:group id="Gruppe 317" o:spid="_x0000_s1122" style="position:absolute;left:10515;top:22098;width:59525;height:9144" coordsize="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Gruppe 308" o:spid="_x0000_s1123" style="position:absolute;left:134;width:59392;height:9144" coordsize="5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group id="Gruppe 247" o:spid="_x0000_s1124" style="position:absolute;left:4661;width:54731;height:9144" coordorigin="-25" coordsize="547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ect id="Rektangel 248" o:spid="_x0000_s1125" style="position:absolute;left:646;width:5407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" fillcolor="#d9d9d8" stroked="f" strokeweight="1pt">
                        <v:textbox>
                          <w:txbxContent>
                            <w:p w14:paraId="6A749FB9" w14:textId="77777777" w:rsidR="00747BB6" w:rsidRPr="008A0698" w:rsidRDefault="00747BB6" w:rsidP="00747BB6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shape id="Likebent trekant 249" o:spid="_x0000_s1126" type="#_x0000_t5" style="position:absolute;left:-787;top:1524;width:2286;height:7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" fillcolor="#d9d9d8" stroked="f" strokeweight="1pt"/>
                    </v:group>
                    <v:shape id="Bilde 285" o:spid="_x0000_s1127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">
                      <v:imagedata r:id="rId13" o:title=""/>
                    </v:shape>
                  </v:group>
                  <v:shape id="Tekstboks 316" o:spid="_x0000_s1128" type="#_x0000_t202" style="position:absolute;top:4930;width:394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" filled="f" stroked="f" strokeweight=".5pt">
                    <v:textbox inset="0,0,0,0">
                      <w:txbxContent>
                        <w:p w14:paraId="172078BE" w14:textId="77777777" w:rsidR="00747BB6" w:rsidRPr="007A19BB" w:rsidRDefault="00747BB6" w:rsidP="00747BB6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A19BB">
                            <w:rPr>
                              <w:sz w:val="12"/>
                              <w:szCs w:val="12"/>
                            </w:rPr>
                            <w:t>Rebuttal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747BB6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2E5FF8C" wp14:editId="652FAC8F">
                <wp:simplePos x="0" y="0"/>
                <wp:positionH relativeFrom="column">
                  <wp:posOffset>635</wp:posOffset>
                </wp:positionH>
                <wp:positionV relativeFrom="paragraph">
                  <wp:posOffset>989118</wp:posOffset>
                </wp:positionV>
                <wp:extent cx="6969125" cy="385445"/>
                <wp:effectExtent l="0" t="0" r="3175" b="14605"/>
                <wp:wrapTopAndBottom/>
                <wp:docPr id="372" name="Grup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125" cy="385445"/>
                          <a:chOff x="0" y="0"/>
                          <a:chExt cx="6969723" cy="385445"/>
                        </a:xfrm>
                      </wpg:grpSpPr>
                      <wpg:grpSp>
                        <wpg:cNvPr id="290" name="Gruppe 290"/>
                        <wpg:cNvGrpSpPr/>
                        <wpg:grpSpPr>
                          <a:xfrm>
                            <a:off x="0" y="0"/>
                            <a:ext cx="5524500" cy="385445"/>
                            <a:chOff x="0" y="0"/>
                            <a:chExt cx="5524500" cy="385482"/>
                          </a:xfrm>
                        </wpg:grpSpPr>
                        <pic:pic xmlns:pic="http://schemas.openxmlformats.org/drawingml/2006/picture">
                          <pic:nvPicPr>
                            <pic:cNvPr id="231" name="Bilde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7" name="Rett linje 237"/>
                          <wps:cNvCnPr/>
                          <wps:spPr>
                            <a:xfrm>
                              <a:off x="466165" y="228600"/>
                              <a:ext cx="1447800" cy="0"/>
                            </a:xfrm>
                            <a:prstGeom prst="line">
                              <a:avLst/>
                            </a:prstGeom>
                            <a:ln w="12700"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Tekstboks 238"/>
                          <wps:cNvSpPr txBox="1"/>
                          <wps:spPr>
                            <a:xfrm>
                              <a:off x="466125" y="255494"/>
                              <a:ext cx="1362675" cy="129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A5ED30" w14:textId="77777777" w:rsidR="00747BB6" w:rsidRPr="004D22D5" w:rsidRDefault="00747BB6" w:rsidP="00747BB6">
                                <w:pPr>
                                  <w:rPr>
                                    <w:i/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  <w:szCs w:val="12"/>
                                    <w:lang w:val="nb-NO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3" name="Bilde 2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81400" y="4482"/>
                              <a:ext cx="381000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1" name="Rett linje 281"/>
                          <wps:cNvCnPr/>
                          <wps:spPr>
                            <a:xfrm>
                              <a:off x="4038600" y="228622"/>
                              <a:ext cx="1485900" cy="0"/>
                            </a:xfrm>
                            <a:prstGeom prst="line">
                              <a:avLst/>
                            </a:prstGeom>
                            <a:ln w="12700"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Tekstboks 282"/>
                          <wps:cNvSpPr txBox="1"/>
                          <wps:spPr>
                            <a:xfrm>
                              <a:off x="4033774" y="251011"/>
                              <a:ext cx="1376426" cy="13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12E8F5" w14:textId="77777777" w:rsidR="00747BB6" w:rsidRPr="004D22D5" w:rsidRDefault="00747BB6" w:rsidP="00747BB6">
                                <w:pPr>
                                  <w:rPr>
                                    <w:i/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  <w:szCs w:val="12"/>
                                    <w:lang w:val="nb-NO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uppe 366"/>
                        <wpg:cNvGrpSpPr/>
                        <wpg:grpSpPr>
                          <a:xfrm>
                            <a:off x="2017059" y="71718"/>
                            <a:ext cx="1335405" cy="306705"/>
                            <a:chOff x="0" y="0"/>
                            <a:chExt cx="1335741" cy="307041"/>
                          </a:xfrm>
                        </wpg:grpSpPr>
                        <wps:wsp>
                          <wps:cNvPr id="360" name="Rektangel 36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1D7EBE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Tekstboks 361"/>
                          <wps:cNvSpPr txBox="1"/>
                          <wps:spPr>
                            <a:xfrm>
                              <a:off x="192741" y="0"/>
                              <a:ext cx="837565" cy="11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273733" w14:textId="77777777" w:rsidR="00747BB6" w:rsidRPr="00A405BE" w:rsidRDefault="00747BB6" w:rsidP="00747BB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05BE">
                                  <w:rPr>
                                    <w:sz w:val="18"/>
                                    <w:szCs w:val="18"/>
                                  </w:rPr>
                                  <w:t>YES/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FOR/</w:t>
                                </w:r>
                                <w:r w:rsidRPr="00A405BE"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kstboks 363"/>
                          <wps:cNvSpPr txBox="1"/>
                          <wps:spPr>
                            <a:xfrm>
                              <a:off x="188259" y="192741"/>
                              <a:ext cx="1147482" cy="11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2D2240" w14:textId="77777777" w:rsidR="00747BB6" w:rsidRPr="00A1731A" w:rsidRDefault="00747BB6" w:rsidP="00747BB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1731A">
                                  <w:rPr>
                                    <w:sz w:val="18"/>
                                    <w:szCs w:val="18"/>
                                  </w:rPr>
                                  <w:t>NO/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AGAINST/</w:t>
                                </w:r>
                                <w:r w:rsidRPr="00A1731A"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ktangel 365"/>
                          <wps:cNvSpPr/>
                          <wps:spPr>
                            <a:xfrm>
                              <a:off x="0" y="192741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1D7EBE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7" name="Gruppe 367"/>
                        <wpg:cNvGrpSpPr/>
                        <wpg:grpSpPr>
                          <a:xfrm>
                            <a:off x="5634318" y="76200"/>
                            <a:ext cx="1335405" cy="306705"/>
                            <a:chOff x="0" y="0"/>
                            <a:chExt cx="1335741" cy="307041"/>
                          </a:xfrm>
                        </wpg:grpSpPr>
                        <wps:wsp>
                          <wps:cNvPr id="368" name="Rektangel 368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1D7EBE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kstboks 369"/>
                          <wps:cNvSpPr txBox="1"/>
                          <wps:spPr>
                            <a:xfrm>
                              <a:off x="192741" y="0"/>
                              <a:ext cx="837565" cy="11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66E1EC" w14:textId="77777777" w:rsidR="00747BB6" w:rsidRPr="00A405BE" w:rsidRDefault="00747BB6" w:rsidP="00747BB6">
                                <w:pPr>
                                  <w:rPr>
                                    <w:szCs w:val="18"/>
                                  </w:rPr>
                                </w:pPr>
                                <w:r w:rsidRPr="00A405BE">
                                  <w:rPr>
                                    <w:szCs w:val="18"/>
                                  </w:rPr>
                                  <w:t>YES/</w:t>
                                </w:r>
                                <w:r>
                                  <w:rPr>
                                    <w:szCs w:val="18"/>
                                  </w:rPr>
                                  <w:t>FOR/</w:t>
                                </w:r>
                                <w:r w:rsidRPr="00A405BE">
                                  <w:rPr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kstboks 370"/>
                          <wps:cNvSpPr txBox="1"/>
                          <wps:spPr>
                            <a:xfrm>
                              <a:off x="188259" y="192741"/>
                              <a:ext cx="1147482" cy="11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C91EB3" w14:textId="77777777" w:rsidR="00747BB6" w:rsidRPr="00A1731A" w:rsidRDefault="00747BB6" w:rsidP="00747BB6">
                                <w:pPr>
                                  <w:rPr>
                                    <w:szCs w:val="18"/>
                                  </w:rPr>
                                </w:pPr>
                                <w:r w:rsidRPr="00A1731A">
                                  <w:rPr>
                                    <w:szCs w:val="18"/>
                                  </w:rPr>
                                  <w:t>NO/</w:t>
                                </w:r>
                                <w:r>
                                  <w:rPr>
                                    <w:szCs w:val="18"/>
                                  </w:rPr>
                                  <w:t>AGAINST/</w:t>
                                </w:r>
                                <w:r w:rsidRPr="00A1731A">
                                  <w:rPr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ktangel 371"/>
                          <wps:cNvSpPr/>
                          <wps:spPr>
                            <a:xfrm>
                              <a:off x="0" y="192741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1D7EBE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2E5FF8C" id="Gruppe 372" o:spid="_x0000_s1129" style="position:absolute;margin-left:.05pt;margin-top:77.9pt;width:548.75pt;height:30.35pt;z-index:251736064;mso-position-horizontal-relative:text;mso-position-vertical-relative:text" coordsize="69697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">
                <v:group id="Gruppe 290" o:spid="_x0000_s1130" style="position:absolute;width:55245;height:3854" coordsize="55245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Bilde 231" o:spid="_x0000_s1131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">
                    <v:imagedata r:id="rId13" o:title=""/>
                  </v:shape>
                  <v:line id="Rett linje 237" o:spid="_x0000_s1132" style="position:absolute;visibility:visible;mso-wrap-style:square" from="4661,2286" to="1913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" strokecolor="#1d7ebe [3204]" strokeweight="1pt">
                    <v:stroke dashstyle="longDash" joinstyle="miter"/>
                  </v:line>
                  <v:shape id="Tekstboks 238" o:spid="_x0000_s1133" type="#_x0000_t202" style="position:absolute;left:4661;top:2554;width:13627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" filled="f" stroked="f" strokeweight=".5pt">
                    <v:textbox inset="0,0,0,0">
                      <w:txbxContent>
                        <w:p w14:paraId="5BA5ED30" w14:textId="77777777" w:rsidR="00747BB6" w:rsidRPr="004D22D5" w:rsidRDefault="00747BB6" w:rsidP="00747BB6">
                          <w:pPr>
                            <w:rPr>
                              <w:i/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i/>
                              <w:sz w:val="12"/>
                              <w:szCs w:val="12"/>
                              <w:lang w:val="nb-NO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Bilde 283" o:spid="_x0000_s1134" type="#_x0000_t75" style="position:absolute;left:35814;top:44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">
                    <v:imagedata r:id="rId12" o:title=""/>
                  </v:shape>
                  <v:line id="Rett linje 281" o:spid="_x0000_s1135" style="position:absolute;visibility:visible;mso-wrap-style:square" from="40386,2286" to="552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" strokecolor="#1d7ebe [3204]" strokeweight="1pt">
                    <v:stroke dashstyle="longDash" joinstyle="miter"/>
                  </v:line>
                  <v:shape id="Tekstboks 282" o:spid="_x0000_s1136" type="#_x0000_t202" style="position:absolute;left:40337;top:2510;width:1376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" filled="f" stroked="f" strokeweight=".5pt">
                    <v:textbox inset="0,0,0,0">
                      <w:txbxContent>
                        <w:p w14:paraId="3712E8F5" w14:textId="77777777" w:rsidR="00747BB6" w:rsidRPr="004D22D5" w:rsidRDefault="00747BB6" w:rsidP="00747BB6">
                          <w:pPr>
                            <w:rPr>
                              <w:i/>
                              <w:sz w:val="12"/>
                              <w:szCs w:val="12"/>
                              <w:lang w:val="nb-NO"/>
                            </w:rPr>
                          </w:pPr>
                          <w:r>
                            <w:rPr>
                              <w:i/>
                              <w:sz w:val="12"/>
                              <w:szCs w:val="12"/>
                              <w:lang w:val="nb-NO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uppe 366" o:spid="_x0000_s1137" style="position:absolute;left:20170;top:717;width:13354;height:3067" coordsize="13357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Rektangel 360" o:spid="_x0000_s1138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" filled="f" strokecolor="#125b8b" strokeweight="1pt"/>
                  <v:shape id="Tekstboks 361" o:spid="_x0000_s1139" type="#_x0000_t202" style="position:absolute;left:1927;width:837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" filled="f" stroked="f" strokeweight=".5pt">
                    <v:textbox inset="0,0,0,0">
                      <w:txbxContent>
                        <w:p w14:paraId="24273733" w14:textId="77777777" w:rsidR="00747BB6" w:rsidRPr="00A405BE" w:rsidRDefault="00747BB6" w:rsidP="00747B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05BE">
                            <w:rPr>
                              <w:sz w:val="18"/>
                              <w:szCs w:val="18"/>
                            </w:rPr>
                            <w:t>YES/</w:t>
                          </w:r>
                          <w:r>
                            <w:rPr>
                              <w:sz w:val="18"/>
                              <w:szCs w:val="18"/>
                            </w:rPr>
                            <w:t>FOR/</w:t>
                          </w:r>
                          <w:r w:rsidRPr="00A405BE">
                            <w:rPr>
                              <w:sz w:val="18"/>
                              <w:szCs w:val="18"/>
                            </w:rPr>
                            <w:t>AGREE</w:t>
                          </w:r>
                        </w:p>
                      </w:txbxContent>
                    </v:textbox>
                  </v:shape>
                  <v:shape id="Tekstboks 363" o:spid="_x0000_s1140" type="#_x0000_t202" style="position:absolute;left:1882;top:1927;width:1147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" filled="f" stroked="f" strokeweight=".5pt">
                    <v:textbox inset="0,0,0,0">
                      <w:txbxContent>
                        <w:p w14:paraId="5B2D2240" w14:textId="77777777" w:rsidR="00747BB6" w:rsidRPr="00A1731A" w:rsidRDefault="00747BB6" w:rsidP="00747B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1731A">
                            <w:rPr>
                              <w:sz w:val="18"/>
                              <w:szCs w:val="18"/>
                            </w:rPr>
                            <w:t>NO/</w:t>
                          </w:r>
                          <w:r>
                            <w:rPr>
                              <w:sz w:val="18"/>
                              <w:szCs w:val="18"/>
                            </w:rPr>
                            <w:t>AGAINST/</w:t>
                          </w:r>
                          <w:r w:rsidRPr="00A1731A">
                            <w:rPr>
                              <w:sz w:val="18"/>
                              <w:szCs w:val="18"/>
                            </w:rPr>
                            <w:t>DISAGREE</w:t>
                          </w:r>
                        </w:p>
                      </w:txbxContent>
                    </v:textbox>
                  </v:shape>
                  <v:rect id="Rektangel 365" o:spid="_x0000_s1141" style="position:absolute;top:192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" filled="f" strokecolor="#125b8b" strokeweight="1pt"/>
                </v:group>
                <v:group id="Gruppe 367" o:spid="_x0000_s1142" style="position:absolute;left:56343;top:762;width:13354;height:3067" coordsize="13357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rect id="Rektangel 368" o:spid="_x0000_s1143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" filled="f" strokecolor="#125b8b" strokeweight="1pt"/>
                  <v:shape id="Tekstboks 369" o:spid="_x0000_s1144" type="#_x0000_t202" style="position:absolute;left:1927;width:837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" filled="f" stroked="f" strokeweight=".5pt">
                    <v:textbox inset="0,0,0,0">
                      <w:txbxContent>
                        <w:p w14:paraId="1066E1EC" w14:textId="77777777" w:rsidR="00747BB6" w:rsidRPr="00A405BE" w:rsidRDefault="00747BB6" w:rsidP="00747BB6">
                          <w:pPr>
                            <w:pStyle w:val="TAGTegn"/>
                            <w:rPr>
                              <w:szCs w:val="18"/>
                            </w:rPr>
                          </w:pPr>
                          <w:r w:rsidRPr="00A405BE">
                            <w:rPr>
                              <w:szCs w:val="18"/>
                            </w:rPr>
                            <w:t>YES/</w:t>
                          </w:r>
                          <w:r>
                            <w:rPr>
                              <w:szCs w:val="18"/>
                            </w:rPr>
                            <w:t>FOR/</w:t>
                          </w:r>
                          <w:r w:rsidRPr="00A405BE">
                            <w:rPr>
                              <w:szCs w:val="18"/>
                            </w:rPr>
                            <w:t>AGREE</w:t>
                          </w:r>
                        </w:p>
                      </w:txbxContent>
                    </v:textbox>
                  </v:shape>
                  <v:shape id="Tekstboks 370" o:spid="_x0000_s1145" type="#_x0000_t202" style="position:absolute;left:1882;top:1927;width:1147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" filled="f" stroked="f" strokeweight=".5pt">
                    <v:textbox inset="0,0,0,0">
                      <w:txbxContent>
                        <w:p w14:paraId="54C91EB3" w14:textId="77777777" w:rsidR="00747BB6" w:rsidRPr="00A1731A" w:rsidRDefault="00747BB6" w:rsidP="00747BB6">
                          <w:pPr>
                            <w:pStyle w:val="TAGTegn"/>
                            <w:rPr>
                              <w:szCs w:val="18"/>
                            </w:rPr>
                          </w:pPr>
                          <w:r w:rsidRPr="00A1731A">
                            <w:rPr>
                              <w:szCs w:val="18"/>
                            </w:rPr>
                            <w:t>NO/</w:t>
                          </w:r>
                          <w:r>
                            <w:rPr>
                              <w:szCs w:val="18"/>
                            </w:rPr>
                            <w:t>AGAINST/</w:t>
                          </w:r>
                          <w:r w:rsidRPr="00A1731A">
                            <w:rPr>
                              <w:szCs w:val="18"/>
                            </w:rPr>
                            <w:t>DISAGREE</w:t>
                          </w:r>
                        </w:p>
                      </w:txbxContent>
                    </v:textbox>
                  </v:shape>
                  <v:rect id="Rektangel 371" o:spid="_x0000_s1146" style="position:absolute;top:192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" filled="f" strokecolor="#125b8b" strokeweight="1pt"/>
                </v:group>
                <w10:wrap type="topAndBottom"/>
              </v:group>
            </w:pict>
          </mc:Fallback>
        </mc:AlternateContent>
      </w:r>
      <w:r w:rsidRPr="00747BB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0D63C6" wp14:editId="4882EE80">
                <wp:simplePos x="0" y="0"/>
                <wp:positionH relativeFrom="column">
                  <wp:posOffset>8255</wp:posOffset>
                </wp:positionH>
                <wp:positionV relativeFrom="paragraph">
                  <wp:posOffset>304800</wp:posOffset>
                </wp:positionV>
                <wp:extent cx="5624830" cy="609600"/>
                <wp:effectExtent l="0" t="0" r="13970" b="0"/>
                <wp:wrapTopAndBottom/>
                <wp:docPr id="232" name="Tekstbok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0BE87" w14:textId="56F415CD" w:rsidR="00747BB6" w:rsidRPr="00747BB6" w:rsidRDefault="00747BB6" w:rsidP="00747BB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47BB6">
                              <w:rPr>
                                <w:sz w:val="18"/>
                                <w:szCs w:val="18"/>
                              </w:rPr>
                              <w:t>Pair up with someone whose position is opposite of yours. Use the (pretend) comment section below to debate. Imagine that it is an online comment section under a newspaper article.  There are two rounds in the battle. Take turns being first.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BB6">
                              <w:rPr>
                                <w:sz w:val="18"/>
                                <w:szCs w:val="18"/>
                              </w:rPr>
                              <w:t>One person starts the round by writing down their main argument. Next, the opponent responds with a counterargument.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BB6">
                              <w:rPr>
                                <w:sz w:val="18"/>
                                <w:szCs w:val="18"/>
                              </w:rPr>
                              <w:t xml:space="preserve">Lastly, the person who started the round makes a rebuttal.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0D63C6" id="Tekstboks 232" o:spid="_x0000_s1147" type="#_x0000_t202" style="position:absolute;margin-left:.65pt;margin-top:24pt;width:442.9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" filled="f" stroked="f" strokeweight=".5pt">
                <v:textbox inset="0,0,0,0">
                  <w:txbxContent>
                    <w:p w14:paraId="2F60BE87" w14:textId="56F415CD" w:rsidR="00747BB6" w:rsidRPr="00747BB6" w:rsidRDefault="00747BB6" w:rsidP="00747BB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47BB6">
                        <w:rPr>
                          <w:sz w:val="18"/>
                          <w:szCs w:val="18"/>
                        </w:rPr>
                        <w:t>Pair up with someone whose position is opposite of yours. Use the (pretend) comment section below to debate. Imagine that it is an online comment section under a newspaper article.  There are two rounds in the battle. Take turns being first.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47BB6">
                        <w:rPr>
                          <w:sz w:val="18"/>
                          <w:szCs w:val="18"/>
                        </w:rPr>
                        <w:t>One person starts the round by writing down their main argument. Next, the opponent responds with a counterargument.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47BB6">
                        <w:rPr>
                          <w:sz w:val="18"/>
                          <w:szCs w:val="18"/>
                        </w:rPr>
                        <w:t xml:space="preserve">Lastly, the person who started the round makes a rebuttal.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47BB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D18782" wp14:editId="2506FD01">
                <wp:simplePos x="0" y="0"/>
                <wp:positionH relativeFrom="column">
                  <wp:posOffset>-1905</wp:posOffset>
                </wp:positionH>
                <wp:positionV relativeFrom="page">
                  <wp:posOffset>381000</wp:posOffset>
                </wp:positionV>
                <wp:extent cx="4648200" cy="228600"/>
                <wp:effectExtent l="0" t="0" r="19050" b="19050"/>
                <wp:wrapTopAndBottom/>
                <wp:docPr id="297" name="Grup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228600"/>
                          <a:chOff x="-76200" y="79070"/>
                          <a:chExt cx="7010400" cy="251313"/>
                        </a:xfrm>
                      </wpg:grpSpPr>
                      <wps:wsp>
                        <wps:cNvPr id="298" name="Rektangel 10"/>
                        <wps:cNvSpPr/>
                        <wps:spPr>
                          <a:xfrm>
                            <a:off x="1699260" y="79070"/>
                            <a:ext cx="3467100" cy="19688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5ECD6E" w14:textId="77777777" w:rsidR="00747BB6" w:rsidRPr="008A0698" w:rsidRDefault="00747BB6" w:rsidP="00747BB6">
                              <w:pPr>
                                <w:spacing w:after="0"/>
                                <w:ind w:left="360"/>
                                <w:jc w:val="center"/>
                                <w:rPr>
                                  <w:b/>
                                  <w:color w:val="1D7EBE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color w:val="1D7EBE"/>
                                  <w:lang w:val="nb-NO"/>
                                </w:rPr>
                                <w:t>2</w:t>
                              </w:r>
                              <w:r w:rsidRPr="008A0698">
                                <w:rPr>
                                  <w:b/>
                                  <w:color w:val="1D7EBE"/>
                                  <w:lang w:val="nb-NO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1D7EBE"/>
                                  <w:lang w:val="nb-NO"/>
                                </w:rPr>
                                <w:t>BATTLE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tt linje 13"/>
                        <wps:cNvCnPr/>
                        <wps:spPr>
                          <a:xfrm>
                            <a:off x="-76200" y="330383"/>
                            <a:ext cx="7010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D18782" id="Gruppe 14" o:spid="_x0000_s1148" style="position:absolute;margin-left:-.15pt;margin-top:30pt;width:366pt;height:18pt;z-index:251735040;mso-position-horizontal-relative:text;mso-position-vertical-relative:page" coordorigin="-762,790" coordsize="70104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">
                <v:rect id="Rektangel 10" o:spid="_x0000_s1149" style="position:absolute;left:16992;top:790;width:34671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" filled="f" stroked="f" strokeweight="1pt">
                  <v:textbox inset="0,0,0,0">
                    <w:txbxContent>
                      <w:p w14:paraId="655ECD6E" w14:textId="77777777" w:rsidR="00747BB6" w:rsidRPr="008A0698" w:rsidRDefault="00747BB6" w:rsidP="00747BB6">
                        <w:pPr>
                          <w:spacing w:after="0"/>
                          <w:ind w:left="360"/>
                          <w:jc w:val="center"/>
                          <w:rPr>
                            <w:b/>
                            <w:color w:val="1D7EBE"/>
                            <w:lang w:val="nb-NO"/>
                          </w:rPr>
                        </w:pPr>
                        <w:r>
                          <w:rPr>
                            <w:b/>
                            <w:color w:val="1D7EBE"/>
                            <w:lang w:val="nb-NO"/>
                          </w:rPr>
                          <w:t>2</w:t>
                        </w:r>
                        <w:r w:rsidRPr="008A0698">
                          <w:rPr>
                            <w:b/>
                            <w:color w:val="1D7EBE"/>
                            <w:lang w:val="nb-NO"/>
                          </w:rPr>
                          <w:t xml:space="preserve">. </w:t>
                        </w:r>
                        <w:r>
                          <w:rPr>
                            <w:b/>
                            <w:color w:val="1D7EBE"/>
                            <w:lang w:val="nb-NO"/>
                          </w:rPr>
                          <w:t>BATTLE</w:t>
                        </w:r>
                      </w:p>
                    </w:txbxContent>
                  </v:textbox>
                </v:rect>
                <v:line id="Rett linje 13" o:spid="_x0000_s1150" style="position:absolute;visibility:visible;mso-wrap-style:square" from="-762,3303" to="69342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" strokecolor="#1d7ebe" strokeweight="1pt">
                  <v:stroke joinstyle="miter"/>
                </v:line>
                <w10:wrap type="topAndBottom" anchory="page"/>
              </v:group>
            </w:pict>
          </mc:Fallback>
        </mc:AlternateContent>
      </w:r>
      <w:r w:rsidRPr="00747BB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DB3272" wp14:editId="07225001">
                <wp:simplePos x="0" y="0"/>
                <wp:positionH relativeFrom="column">
                  <wp:posOffset>0</wp:posOffset>
                </wp:positionH>
                <wp:positionV relativeFrom="paragraph">
                  <wp:posOffset>7906808</wp:posOffset>
                </wp:positionV>
                <wp:extent cx="7002780" cy="541020"/>
                <wp:effectExtent l="0" t="0" r="7620" b="11430"/>
                <wp:wrapNone/>
                <wp:docPr id="266" name="Tekstbok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A04DB" w14:textId="77777777" w:rsidR="00747BB6" w:rsidRPr="005C0980" w:rsidRDefault="00747BB6" w:rsidP="00747BB6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Who won?</w:t>
                            </w:r>
                          </w:p>
                          <w:p w14:paraId="3D1907CC" w14:textId="77777777" w:rsidR="00747BB6" w:rsidRPr="00881859" w:rsidRDefault="00747BB6" w:rsidP="00747BB6">
                            <w:pPr>
                              <w:rPr>
                                <w:sz w:val="18"/>
                              </w:rPr>
                            </w:pPr>
                            <w:r w:rsidRPr="00881859">
                              <w:rPr>
                                <w:sz w:val="18"/>
                              </w:rPr>
                              <w:t>Decide together who won. First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88185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evaluate</w:t>
                            </w:r>
                            <w:r w:rsidRPr="0088185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Pr="00881859">
                              <w:rPr>
                                <w:sz w:val="18"/>
                              </w:rPr>
                              <w:t>ound 1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881859">
                              <w:rPr>
                                <w:sz w:val="18"/>
                              </w:rPr>
                              <w:t xml:space="preserve">then 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Pr="00881859">
                              <w:rPr>
                                <w:sz w:val="18"/>
                              </w:rPr>
                              <w:t>ound 2. Consider the use of evidence and logical reasoning; if the responses directly addressed the opponent</w:t>
                            </w:r>
                            <w:r>
                              <w:rPr>
                                <w:sz w:val="18"/>
                              </w:rPr>
                              <w:t>’</w:t>
                            </w:r>
                            <w:r w:rsidRPr="00881859">
                              <w:rPr>
                                <w:sz w:val="18"/>
                              </w:rPr>
                              <w:t xml:space="preserve">s argument; and how well you were able to defend an attack.  </w:t>
                            </w:r>
                          </w:p>
                          <w:p w14:paraId="044CE678" w14:textId="77777777" w:rsidR="00747BB6" w:rsidRPr="005C0980" w:rsidRDefault="00747BB6" w:rsidP="00747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DB3272" id="Tekstboks 266" o:spid="_x0000_s1151" type="#_x0000_t202" style="position:absolute;margin-left:0;margin-top:622.6pt;width:551.4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" filled="f" stroked="f" strokeweight=".5pt">
                <v:textbox inset="0,0,0,0">
                  <w:txbxContent>
                    <w:p w14:paraId="2D7A04DB" w14:textId="77777777" w:rsidR="00747BB6" w:rsidRPr="005C0980" w:rsidRDefault="00747BB6" w:rsidP="00747BB6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Who won?</w:t>
                      </w:r>
                    </w:p>
                    <w:p w14:paraId="3D1907CC" w14:textId="77777777" w:rsidR="00747BB6" w:rsidRPr="00881859" w:rsidRDefault="00747BB6" w:rsidP="00747BB6">
                      <w:pPr>
                        <w:rPr>
                          <w:sz w:val="18"/>
                        </w:rPr>
                      </w:pPr>
                      <w:r w:rsidRPr="00881859">
                        <w:rPr>
                          <w:sz w:val="18"/>
                        </w:rPr>
                        <w:t>Decide together who won. First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88185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evaluate</w:t>
                      </w:r>
                      <w:r w:rsidRPr="0088185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</w:t>
                      </w:r>
                      <w:r w:rsidRPr="00881859">
                        <w:rPr>
                          <w:sz w:val="18"/>
                        </w:rPr>
                        <w:t>ound 1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881859">
                        <w:rPr>
                          <w:sz w:val="18"/>
                        </w:rPr>
                        <w:t xml:space="preserve">then </w:t>
                      </w:r>
                      <w:r>
                        <w:rPr>
                          <w:sz w:val="18"/>
                        </w:rPr>
                        <w:t>R</w:t>
                      </w:r>
                      <w:r w:rsidRPr="00881859">
                        <w:rPr>
                          <w:sz w:val="18"/>
                        </w:rPr>
                        <w:t>ound 2. Consider the use of evidence and logical reasoning; if the responses directly addressed the opponent</w:t>
                      </w:r>
                      <w:r>
                        <w:rPr>
                          <w:sz w:val="18"/>
                        </w:rPr>
                        <w:t>’</w:t>
                      </w:r>
                      <w:r w:rsidRPr="00881859">
                        <w:rPr>
                          <w:sz w:val="18"/>
                        </w:rPr>
                        <w:t xml:space="preserve">s argument; and how well you were able to defend an attack.  </w:t>
                      </w:r>
                    </w:p>
                    <w:p w14:paraId="044CE678" w14:textId="77777777" w:rsidR="00747BB6" w:rsidRPr="005C0980" w:rsidRDefault="00747BB6" w:rsidP="00747B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9E830" w14:textId="4CFD6C4D" w:rsidR="00EB2A4D" w:rsidRDefault="00EB2A4D" w:rsidP="005B3DD4"/>
    <w:bookmarkEnd w:id="1"/>
    <w:p w14:paraId="76AC25B5" w14:textId="452F9201" w:rsidR="00EB2A4D" w:rsidRDefault="00EB2A4D" w:rsidP="005B3DD4"/>
    <w:sectPr w:rsidR="00EB2A4D" w:rsidSect="0092528B">
      <w:headerReference w:type="default" r:id="rId14"/>
      <w:footerReference w:type="default" r:id="rId15"/>
      <w:pgSz w:w="12240" w:h="15840" w:code="1"/>
      <w:pgMar w:top="600" w:right="600" w:bottom="600" w:left="600" w:header="240" w:footer="1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0DAB" w14:textId="77777777" w:rsidR="00253919" w:rsidRDefault="00253919" w:rsidP="00E46F9D">
      <w:pPr>
        <w:spacing w:after="0"/>
      </w:pPr>
      <w:r>
        <w:separator/>
      </w:r>
    </w:p>
  </w:endnote>
  <w:endnote w:type="continuationSeparator" w:id="0">
    <w:p w14:paraId="1F4D8C8E" w14:textId="77777777" w:rsidR="00253919" w:rsidRDefault="00253919" w:rsidP="00E46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A831" w14:textId="40A23E5F" w:rsidR="008732E9" w:rsidRDefault="00E30622" w:rsidP="00192FC0">
    <w:pPr>
      <w:pStyle w:val="Footer"/>
      <w:tabs>
        <w:tab w:val="clear" w:pos="4680"/>
        <w:tab w:val="clear" w:pos="9360"/>
        <w:tab w:val="right" w:pos="11040"/>
      </w:tabs>
    </w:pPr>
    <w:r w:rsidRPr="00BA4DFC">
      <w:rPr>
        <w:noProof/>
      </w:rPr>
      <w:drawing>
        <wp:anchor distT="0" distB="0" distL="114300" distR="114300" simplePos="0" relativeHeight="251662336" behindDoc="0" locked="0" layoutInCell="1" allowOverlap="1" wp14:anchorId="16352CEF" wp14:editId="33A23911">
          <wp:simplePos x="0" y="0"/>
          <wp:positionH relativeFrom="column">
            <wp:posOffset>5478853</wp:posOffset>
          </wp:positionH>
          <wp:positionV relativeFrom="paragraph">
            <wp:posOffset>140335</wp:posOffset>
          </wp:positionV>
          <wp:extent cx="371328" cy="394970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328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ED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1DE9BA" wp14:editId="2B3FAAAA">
              <wp:simplePos x="0" y="0"/>
              <wp:positionH relativeFrom="margin">
                <wp:posOffset>-152400</wp:posOffset>
              </wp:positionH>
              <wp:positionV relativeFrom="paragraph">
                <wp:posOffset>118110</wp:posOffset>
              </wp:positionV>
              <wp:extent cx="5248766" cy="391248"/>
              <wp:effectExtent l="0" t="0" r="9525" b="8890"/>
              <wp:wrapNone/>
              <wp:docPr id="33" name="Gruppe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48766" cy="391248"/>
                        <a:chOff x="0" y="-21966"/>
                        <a:chExt cx="5919844" cy="441270"/>
                      </a:xfrm>
                    </wpg:grpSpPr>
                    <pic:pic xmlns:pic="http://schemas.openxmlformats.org/drawingml/2006/picture">
                      <pic:nvPicPr>
                        <pic:cNvPr id="34" name="Bilde 27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86940" y="49530"/>
                          <a:ext cx="2016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5" name="Rett linje 278"/>
                      <wps:cNvCnPr/>
                      <wps:spPr>
                        <a:xfrm flipV="1">
                          <a:off x="438912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6" name="Gruppe 349"/>
                      <wpg:cNvGrpSpPr/>
                      <wpg:grpSpPr>
                        <a:xfrm>
                          <a:off x="4562849" y="-21966"/>
                          <a:ext cx="1356995" cy="441270"/>
                          <a:chOff x="-12961" y="-21966"/>
                          <a:chExt cx="1356995" cy="441270"/>
                        </a:xfrm>
                      </wpg:grpSpPr>
                      <pic:pic xmlns:pic="http://schemas.openxmlformats.org/drawingml/2006/picture">
                        <pic:nvPicPr>
                          <pic:cNvPr id="37" name="Bilde 27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61" y="-21966"/>
                            <a:ext cx="1356995" cy="3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kstboks 10"/>
                        <wps:cNvSpPr txBox="1"/>
                        <wps:spPr>
                          <a:xfrm>
                            <a:off x="289298" y="277059"/>
                            <a:ext cx="1054281" cy="142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1C32BF" w14:textId="77777777" w:rsidR="004317ED" w:rsidRPr="00DA2200" w:rsidRDefault="00612B01" w:rsidP="004317ED">
                              <w:pPr>
                                <w:rPr>
                                  <w:color w:val="3C3C3C" w:themeColor="background2" w:themeShade="40"/>
                                  <w:sz w:val="14"/>
                                  <w:szCs w:val="12"/>
                                  <w:lang w:val="nb-NO"/>
                                </w:rPr>
                              </w:pPr>
                              <w:hyperlink r:id="rId4" w:history="1">
                                <w:r w:rsidR="004317ED" w:rsidRPr="00DA2200">
                                  <w:rPr>
                                    <w:rStyle w:val="Hyperlink"/>
                                    <w:sz w:val="14"/>
                                    <w:szCs w:val="12"/>
                                    <w:u w:val="none"/>
                                    <w:lang w:val="nb-NO"/>
                                  </w:rPr>
                                  <w:t>www.readingways.org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254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9" name="Tekstboks 235"/>
                      <wps:cNvSpPr txBox="1"/>
                      <wps:spPr>
                        <a:xfrm>
                          <a:off x="0" y="83820"/>
                          <a:ext cx="1814830" cy="2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E4691" w14:textId="77777777" w:rsidR="004317ED" w:rsidRPr="004317ED" w:rsidRDefault="004317ED" w:rsidP="004317E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i/>
                                <w:color w:val="3C3C3C" w:themeColor="background2" w:themeShade="4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4317ED">
                              <w:rPr>
                                <w:rStyle w:val="Hyperlink"/>
                                <w:i/>
                                <w:color w:val="3C3C3C" w:themeColor="background2" w:themeShade="40"/>
                                <w:sz w:val="14"/>
                                <w:szCs w:val="14"/>
                                <w:u w:val="none"/>
                              </w:rPr>
                              <w:t>Understanding Teachers as Designers</w:t>
                            </w:r>
                          </w:p>
                          <w:p w14:paraId="4965EB70" w14:textId="77777777" w:rsidR="004317ED" w:rsidRPr="004317ED" w:rsidRDefault="004317ED" w:rsidP="004317ED">
                            <w:pPr>
                              <w:spacing w:after="0"/>
                              <w:jc w:val="center"/>
                              <w:rPr>
                                <w:color w:val="3C3C3C" w:themeColor="background2" w:themeShade="40"/>
                                <w:sz w:val="10"/>
                                <w:szCs w:val="10"/>
                              </w:rPr>
                            </w:pPr>
                            <w:r w:rsidRPr="004317ED">
                              <w:rPr>
                                <w:color w:val="3C3C3C" w:themeColor="background2" w:themeShade="40"/>
                                <w:sz w:val="10"/>
                                <w:szCs w:val="10"/>
                              </w:rPr>
                              <w:t>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tt linje 347"/>
                      <wps:cNvCnPr/>
                      <wps:spPr>
                        <a:xfrm flipV="1">
                          <a:off x="200025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21DE9BA" id="Gruppe 239" o:spid="_x0000_s1152" style="position:absolute;margin-left:-12pt;margin-top:9.3pt;width:413.3pt;height:30.8pt;z-index:251664384;mso-position-horizontal-relative:margin;mso-position-vertical-relative:text;mso-width-relative:margin;mso-height-relative:margin" coordorigin=",-219" coordsize="59198,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75" o:spid="_x0000_s1153" type="#_x0000_t75" style="position:absolute;left:21869;top:495;width:2016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">
                <v:imagedata r:id="rId5" o:title=""/>
              </v:shape>
              <v:line id="Rett linje 278" o:spid="_x0000_s1154" style="position:absolute;flip:y;visibility:visible;mso-wrap-style:square" from="43891,876" to="43891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1d7ebe [3204]" strokeweight=".5pt">
                <v:stroke joinstyle="miter"/>
              </v:line>
              <v:group id="Gruppe 349" o:spid="_x0000_s1155" style="position:absolute;left:45628;top:-219;width:13570;height:4412" coordorigin="-129,-219" coordsize="13569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Bilde 273" o:spid="_x0000_s1156" type="#_x0000_t75" style="position:absolute;left:-129;top:-219;width:13569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0" o:spid="_x0000_s1157" type="#_x0000_t202" style="position:absolute;left:2892;top:2770;width:10543;height:142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" filled="f" stroked="f" strokeweight=".5pt">
                  <v:textbox inset="2pt,0,0,0">
                    <w:txbxContent>
                      <w:p w14:paraId="031C32BF" w14:textId="77777777" w:rsidR="004317ED" w:rsidRPr="00DA2200" w:rsidRDefault="00253919" w:rsidP="004317ED">
                        <w:pPr>
                          <w:rPr>
                            <w:color w:val="3C3C3C" w:themeColor="background2" w:themeShade="40"/>
                            <w:sz w:val="14"/>
                            <w:szCs w:val="12"/>
                            <w:lang w:val="nb-NO"/>
                          </w:rPr>
                        </w:pPr>
                        <w:hyperlink r:id="rId7" w:history="1">
                          <w:r w:rsidR="004317ED" w:rsidRPr="00DA2200">
                            <w:rPr>
                              <w:rStyle w:val="Hyperlink"/>
                              <w:sz w:val="14"/>
                              <w:szCs w:val="12"/>
                              <w:u w:val="none"/>
                              <w:lang w:val="nb-NO"/>
                            </w:rPr>
                            <w:t>www.readingways.org</w:t>
                          </w:r>
                        </w:hyperlink>
                      </w:p>
                    </w:txbxContent>
                  </v:textbox>
                </v:shape>
              </v:group>
              <v:shape id="Tekstboks 235" o:spid="_x0000_s1158" type="#_x0000_t202" style="position:absolute;top:838;width:18148;height: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" filled="f" stroked="f" strokeweight=".5pt">
                <v:textbox inset="4pt,0,0,0">
                  <w:txbxContent>
                    <w:p w14:paraId="2A7E4691" w14:textId="77777777" w:rsidR="004317ED" w:rsidRPr="004317ED" w:rsidRDefault="004317ED" w:rsidP="004317ED">
                      <w:pPr>
                        <w:spacing w:after="0"/>
                        <w:jc w:val="center"/>
                        <w:rPr>
                          <w:rStyle w:val="Hyperlink"/>
                          <w:i/>
                          <w:color w:val="3C3C3C" w:themeColor="background2" w:themeShade="40"/>
                          <w:sz w:val="14"/>
                          <w:szCs w:val="14"/>
                          <w:u w:val="none"/>
                        </w:rPr>
                      </w:pPr>
                      <w:r w:rsidRPr="004317ED">
                        <w:rPr>
                          <w:rStyle w:val="Hyperlink"/>
                          <w:i/>
                          <w:color w:val="3C3C3C" w:themeColor="background2" w:themeShade="40"/>
                          <w:sz w:val="14"/>
                          <w:szCs w:val="14"/>
                          <w:u w:val="none"/>
                        </w:rPr>
                        <w:t>Understanding Teachers as Designers</w:t>
                      </w:r>
                    </w:p>
                    <w:p w14:paraId="4965EB70" w14:textId="77777777" w:rsidR="004317ED" w:rsidRPr="004317ED" w:rsidRDefault="004317ED" w:rsidP="004317ED">
                      <w:pPr>
                        <w:spacing w:after="0"/>
                        <w:jc w:val="center"/>
                        <w:rPr>
                          <w:color w:val="3C3C3C" w:themeColor="background2" w:themeShade="40"/>
                          <w:sz w:val="10"/>
                          <w:szCs w:val="10"/>
                        </w:rPr>
                      </w:pPr>
                      <w:r w:rsidRPr="004317ED">
                        <w:rPr>
                          <w:color w:val="3C3C3C" w:themeColor="background2" w:themeShade="40"/>
                          <w:sz w:val="10"/>
                          <w:szCs w:val="10"/>
                        </w:rPr>
                        <w:t>Research project</w:t>
                      </w:r>
                    </w:p>
                  </w:txbxContent>
                </v:textbox>
              </v:shape>
              <v:line id="Rett linje 347" o:spid="_x0000_s1159" style="position:absolute;flip:y;visibility:visible;mso-wrap-style:square" from="20002,876" to="20002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1d7ebe [3204]" strokeweight=".5pt">
                <v:stroke joinstyle="miter"/>
              </v:line>
              <w10:wrap anchorx="margin"/>
            </v:group>
          </w:pict>
        </mc:Fallback>
      </mc:AlternateContent>
    </w:r>
    <w:r w:rsidR="00BA4DFC" w:rsidRPr="00BA4DFC">
      <w:rPr>
        <w:noProof/>
      </w:rPr>
      <w:drawing>
        <wp:anchor distT="0" distB="0" distL="114300" distR="114300" simplePos="0" relativeHeight="251661312" behindDoc="0" locked="0" layoutInCell="1" allowOverlap="1" wp14:anchorId="439628DE" wp14:editId="6236260B">
          <wp:simplePos x="0" y="0"/>
          <wp:positionH relativeFrom="column">
            <wp:posOffset>6019165</wp:posOffset>
          </wp:positionH>
          <wp:positionV relativeFrom="paragraph">
            <wp:posOffset>137795</wp:posOffset>
          </wp:positionV>
          <wp:extent cx="988695" cy="380365"/>
          <wp:effectExtent l="0" t="0" r="190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8B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A54748C" wp14:editId="60CB3094">
              <wp:simplePos x="0" y="0"/>
              <wp:positionH relativeFrom="column">
                <wp:posOffset>0</wp:posOffset>
              </wp:positionH>
              <wp:positionV relativeFrom="paragraph">
                <wp:posOffset>567055</wp:posOffset>
              </wp:positionV>
              <wp:extent cx="7010400" cy="228600"/>
              <wp:effectExtent l="0" t="0" r="0" b="0"/>
              <wp:wrapNone/>
              <wp:docPr id="236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B772B" w14:textId="1F8509DC" w:rsidR="008732E9" w:rsidRDefault="00A77181" w:rsidP="0052404E">
                          <w:pPr>
                            <w:pStyle w:val="Quote"/>
                            <w:rPr>
                              <w:iCs/>
                            </w:rPr>
                          </w:pPr>
                          <w:bookmarkStart w:id="4" w:name="_Hlk436144"/>
                          <w:bookmarkStart w:id="5" w:name="_Hlk436145"/>
                          <w:bookmarkStart w:id="6" w:name="_Hlk436151"/>
                          <w:bookmarkStart w:id="7" w:name="_Hlk436152"/>
                          <w:r w:rsidRPr="0051422C">
                            <w:rPr>
                              <w:b/>
                            </w:rPr>
                            <w:t xml:space="preserve">Taylor, </w:t>
                          </w:r>
                          <w:r w:rsidR="0051422C">
                            <w:rPr>
                              <w:b/>
                            </w:rPr>
                            <w:t>K.</w:t>
                          </w:r>
                          <w:r w:rsidRPr="0051422C">
                            <w:rPr>
                              <w:b/>
                            </w:rPr>
                            <w:t>.; Lawrence, J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>; Connor, C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 xml:space="preserve"> &amp; Snow, </w:t>
                          </w:r>
                          <w:r w:rsidR="0051422C">
                            <w:rPr>
                              <w:b/>
                            </w:rPr>
                            <w:t>C.</w:t>
                          </w:r>
                          <w:r w:rsidRPr="0051422C">
                            <w:rPr>
                              <w:b/>
                            </w:rPr>
                            <w:t> (2018).</w:t>
                          </w:r>
                          <w:r w:rsidRPr="0051422C">
                            <w:t> </w:t>
                          </w:r>
                          <w:r w:rsidRPr="007479FF">
                            <w:rPr>
                              <w:i/>
                              <w:iCs/>
                            </w:rPr>
                            <w:t>Cognitive and linguistic features of adolescent argumentative writing: Do connectives signal more complex reasoning?</w:t>
                          </w:r>
                          <w:r w:rsidRPr="0051422C">
                            <w:t xml:space="preserve"> </w:t>
                          </w:r>
                          <w:r w:rsidRPr="007479FF">
                            <w:rPr>
                              <w:iCs/>
                            </w:rPr>
                            <w:t>Reading and writing.</w:t>
                          </w:r>
                          <w:bookmarkEnd w:id="4"/>
                          <w:bookmarkEnd w:id="5"/>
                          <w:bookmarkEnd w:id="6"/>
                          <w:bookmarkEnd w:id="7"/>
                        </w:p>
                        <w:p w14:paraId="72C92CB8" w14:textId="77777777" w:rsidR="0052404E" w:rsidRPr="002922C9" w:rsidRDefault="0052404E" w:rsidP="0052404E">
                          <w:pPr>
                            <w:jc w:val="center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C9360F">
                            <w:rPr>
                              <w:rFonts w:ascii="Times New Roman" w:hAnsi="Times New Roman"/>
                              <w:b/>
                              <w:sz w:val="12"/>
                              <w:szCs w:val="12"/>
                            </w:rPr>
                            <w:t xml:space="preserve">Kuhn, D., &amp; Crowell, A. </w:t>
                          </w:r>
                          <w:r w:rsidRPr="002922C9">
                            <w:rPr>
                              <w:rFonts w:ascii="Times New Roman" w:hAnsi="Times New Roman"/>
                              <w:b/>
                              <w:sz w:val="12"/>
                              <w:szCs w:val="12"/>
                            </w:rPr>
                            <w:t>(2014).</w:t>
                          </w:r>
                          <w:r w:rsidRPr="002922C9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 Developing Dialogic Argumentation Skills: A 3-year Intervention Study. </w:t>
                          </w:r>
                          <w:r w:rsidRPr="002922C9">
                            <w:rPr>
                              <w:rFonts w:ascii="Times New Roman" w:hAnsi="Times New Roman"/>
                              <w:i/>
                              <w:sz w:val="12"/>
                              <w:szCs w:val="12"/>
                            </w:rPr>
                            <w:t>Journal of Cognition and Development</w:t>
                          </w:r>
                          <w:r w:rsidRPr="002922C9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  <w:p w14:paraId="4DD801C8" w14:textId="77777777" w:rsidR="0052404E" w:rsidRPr="0052404E" w:rsidRDefault="0052404E" w:rsidP="0052404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A54748C" id="Tekstboks 2" o:spid="_x0000_s1160" type="#_x0000_t202" style="position:absolute;margin-left:0;margin-top:44.65pt;width:552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" filled="f" stroked="f" strokeweight=".25pt">
              <v:textbox inset="0,0,0,0">
                <w:txbxContent>
                  <w:p w14:paraId="336B772B" w14:textId="1F8509DC" w:rsidR="008732E9" w:rsidRDefault="00A77181" w:rsidP="0052404E">
                    <w:pPr>
                      <w:pStyle w:val="Quote"/>
                      <w:rPr>
                        <w:iCs/>
                      </w:rPr>
                    </w:pPr>
                    <w:bookmarkStart w:id="9" w:name="_Hlk436144"/>
                    <w:bookmarkStart w:id="10" w:name="_Hlk436145"/>
                    <w:bookmarkStart w:id="11" w:name="_Hlk436151"/>
                    <w:bookmarkStart w:id="12" w:name="_Hlk436152"/>
                    <w:r w:rsidRPr="0051422C">
                      <w:rPr>
                        <w:b/>
                      </w:rPr>
                      <w:t xml:space="preserve">Taylor, </w:t>
                    </w:r>
                    <w:r w:rsidR="0051422C">
                      <w:rPr>
                        <w:b/>
                      </w:rPr>
                      <w:t>K.</w:t>
                    </w:r>
                    <w:r w:rsidRPr="0051422C">
                      <w:rPr>
                        <w:b/>
                      </w:rPr>
                      <w:t>.; Lawrence, J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>; Connor, C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 xml:space="preserve"> &amp; Snow, </w:t>
                    </w:r>
                    <w:r w:rsidR="0051422C">
                      <w:rPr>
                        <w:b/>
                      </w:rPr>
                      <w:t>C.</w:t>
                    </w:r>
                    <w:r w:rsidRPr="0051422C">
                      <w:rPr>
                        <w:b/>
                      </w:rPr>
                      <w:t> (2018).</w:t>
                    </w:r>
                    <w:r w:rsidRPr="0051422C">
                      <w:t> </w:t>
                    </w:r>
                    <w:r w:rsidRPr="007479FF">
                      <w:rPr>
                        <w:i/>
                        <w:iCs/>
                      </w:rPr>
                      <w:t>Cognitive and linguistic features of adolescent argumentative writing: Do connectives signal more complex reasoning?</w:t>
                    </w:r>
                    <w:r w:rsidRPr="0051422C">
                      <w:t xml:space="preserve"> </w:t>
                    </w:r>
                    <w:r w:rsidRPr="007479FF">
                      <w:rPr>
                        <w:iCs/>
                      </w:rPr>
                      <w:t>Reading and writing.</w:t>
                    </w:r>
                    <w:bookmarkEnd w:id="9"/>
                    <w:bookmarkEnd w:id="10"/>
                    <w:bookmarkEnd w:id="11"/>
                    <w:bookmarkEnd w:id="12"/>
                  </w:p>
                  <w:p w14:paraId="72C92CB8" w14:textId="77777777" w:rsidR="0052404E" w:rsidRPr="002922C9" w:rsidRDefault="0052404E" w:rsidP="0052404E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C9360F">
                      <w:rPr>
                        <w:rFonts w:ascii="Times New Roman" w:hAnsi="Times New Roman"/>
                        <w:b/>
                        <w:sz w:val="12"/>
                        <w:szCs w:val="12"/>
                      </w:rPr>
                      <w:t xml:space="preserve">Kuhn, D., &amp; Crowell, A. </w:t>
                    </w:r>
                    <w:r w:rsidRPr="002922C9">
                      <w:rPr>
                        <w:rFonts w:ascii="Times New Roman" w:hAnsi="Times New Roman"/>
                        <w:b/>
                        <w:sz w:val="12"/>
                        <w:szCs w:val="12"/>
                      </w:rPr>
                      <w:t>(2014).</w:t>
                    </w:r>
                    <w:r w:rsidRPr="002922C9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Developing Dialogic Argumentation Skills: A 3-year Intervention Study. </w:t>
                    </w:r>
                    <w:r w:rsidRPr="002922C9">
                      <w:rPr>
                        <w:rFonts w:ascii="Times New Roman" w:hAnsi="Times New Roman"/>
                        <w:i/>
                        <w:sz w:val="12"/>
                        <w:szCs w:val="12"/>
                      </w:rPr>
                      <w:t>Journal of Cognition and Development</w:t>
                    </w:r>
                    <w:r w:rsidRPr="002922C9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. </w:t>
                    </w:r>
                  </w:p>
                  <w:p w14:paraId="4DD801C8" w14:textId="77777777" w:rsidR="0052404E" w:rsidRPr="0052404E" w:rsidRDefault="0052404E" w:rsidP="0052404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9583F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51B15B4A" wp14:editId="34D81760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7010400" cy="0"/>
              <wp:effectExtent l="0" t="0" r="0" b="0"/>
              <wp:wrapNone/>
              <wp:docPr id="234" name="Rett linj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EC9BC02" id="Rett linje 23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5pt" to="55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" strokecolor="#1d7ebe [3204]" strokeweight="1pt">
              <v:stroke joinstyle="miter"/>
            </v:line>
          </w:pict>
        </mc:Fallback>
      </mc:AlternateContent>
    </w:r>
    <w:r w:rsidR="00192FC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8E2F" w14:textId="77777777" w:rsidR="00253919" w:rsidRDefault="00253919" w:rsidP="00E46F9D">
      <w:pPr>
        <w:spacing w:after="0"/>
      </w:pPr>
      <w:r>
        <w:separator/>
      </w:r>
    </w:p>
  </w:footnote>
  <w:footnote w:type="continuationSeparator" w:id="0">
    <w:p w14:paraId="30D9CBF6" w14:textId="77777777" w:rsidR="00253919" w:rsidRDefault="00253919" w:rsidP="00E46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DE9" w14:textId="77777777" w:rsidR="00E46F9D" w:rsidRPr="00E46F9D" w:rsidRDefault="009F5677">
    <w:pPr>
      <w:pStyle w:val="Header"/>
      <w:rPr>
        <w:lang w:val="nb-NO"/>
      </w:rPr>
    </w:pPr>
    <w:r w:rsidRPr="009F5677">
      <w:rPr>
        <w:noProof/>
        <w:lang w:val="nb-NO"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0DCA8476" wp14:editId="1B7E20A4">
              <wp:simplePos x="0" y="0"/>
              <wp:positionH relativeFrom="page">
                <wp:posOffset>4598670</wp:posOffset>
              </wp:positionH>
              <wp:positionV relativeFrom="page">
                <wp:posOffset>0</wp:posOffset>
              </wp:positionV>
              <wp:extent cx="3175000" cy="1247140"/>
              <wp:effectExtent l="0" t="0" r="6350" b="0"/>
              <wp:wrapNone/>
              <wp:docPr id="29" name="Grup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00" cy="1247140"/>
                        <a:chOff x="7246" y="-6"/>
                        <a:chExt cx="4998" cy="1964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46" y="-6"/>
                          <a:ext cx="4998" cy="1964"/>
                        </a:xfrm>
                        <a:custGeom>
                          <a:avLst/>
                          <a:gdLst>
                            <a:gd name="T0" fmla="+- 0 12240 7242"/>
                            <a:gd name="T1" fmla="*/ T0 w 4998"/>
                            <a:gd name="T2" fmla="*/ 0 h 1964"/>
                            <a:gd name="T3" fmla="+- 0 7242 7242"/>
                            <a:gd name="T4" fmla="*/ T3 w 4998"/>
                            <a:gd name="T5" fmla="*/ 0 h 1964"/>
                            <a:gd name="T6" fmla="+- 0 12240 7242"/>
                            <a:gd name="T7" fmla="*/ T6 w 4998"/>
                            <a:gd name="T8" fmla="*/ 1963 h 1964"/>
                            <a:gd name="T9" fmla="+- 0 12240 7242"/>
                            <a:gd name="T10" fmla="*/ T9 w 4998"/>
                            <a:gd name="T11" fmla="*/ 0 h 19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98" h="1964">
                              <a:moveTo>
                                <a:pt x="4998" y="0"/>
                              </a:moveTo>
                              <a:lnTo>
                                <a:pt x="0" y="0"/>
                              </a:lnTo>
                              <a:lnTo>
                                <a:pt x="4998" y="1963"/>
                              </a:lnTo>
                              <a:lnTo>
                                <a:pt x="4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7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"/>
                      <wps:cNvSpPr>
                        <a:spLocks/>
                      </wps:cNvSpPr>
                      <wps:spPr bwMode="auto">
                        <a:xfrm>
                          <a:off x="10604" y="0"/>
                          <a:ext cx="1636" cy="633"/>
                        </a:xfrm>
                        <a:custGeom>
                          <a:avLst/>
                          <a:gdLst>
                            <a:gd name="T0" fmla="+- 0 12240 10605"/>
                            <a:gd name="T1" fmla="*/ T0 w 1636"/>
                            <a:gd name="T2" fmla="*/ 0 h 633"/>
                            <a:gd name="T3" fmla="+- 0 10605 10605"/>
                            <a:gd name="T4" fmla="*/ T3 w 1636"/>
                            <a:gd name="T5" fmla="*/ 0 h 633"/>
                            <a:gd name="T6" fmla="+- 0 12240 10605"/>
                            <a:gd name="T7" fmla="*/ T6 w 1636"/>
                            <a:gd name="T8" fmla="*/ 633 h 633"/>
                            <a:gd name="T9" fmla="+- 0 12240 10605"/>
                            <a:gd name="T10" fmla="*/ T9 w 1636"/>
                            <a:gd name="T11" fmla="*/ 0 h 6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6" h="633">
                              <a:moveTo>
                                <a:pt x="1635" y="0"/>
                              </a:moveTo>
                              <a:lnTo>
                                <a:pt x="0" y="0"/>
                              </a:lnTo>
                              <a:lnTo>
                                <a:pt x="1635" y="633"/>
                              </a:lnTo>
                              <a:lnTo>
                                <a:pt x="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A76AE4D" id="Gruppe 11" o:spid="_x0000_s1026" style="position:absolute;margin-left:362.1pt;margin-top:0;width:250pt;height:98.2pt;z-index:-251680768;mso-position-horizontal-relative:page;mso-position-vertical-relative:page" coordorigin="7246,-6" coordsize="4998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">
              <v:shape id="Freeform 5" o:spid="_x0000_s1027" style="position:absolute;left:7246;top:-6;width:4998;height:1964;visibility:visible;mso-wrap-style:square;v-text-anchor:top" coordsize="4998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" path="m4998,l,,4998,1963,4998,xe" fillcolor="#217fbf" stroked="f">
                <v:path arrowok="t" o:connecttype="custom" o:connectlocs="4998,0;0,0;4998,1963;4998,0" o:connectangles="0,0,0,0"/>
              </v:shape>
              <v:shape id="Freeform 6" o:spid="_x0000_s1028" style="position:absolute;left:10604;width:1636;height:633;visibility:visible;mso-wrap-style:square;v-text-anchor:top" coordsize="163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" path="m1635,l,,1635,633,1635,xe" fillcolor="#07273c" stroked="f">
                <v:path arrowok="t" o:connecttype="custom" o:connectlocs="1635,0;0,0;1635,633;1635,0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drawingGridHorizontalSpacing w:val="120"/>
  <w:drawingGridVerticalSpacing w:val="1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NjIxMjI0NrKwMDRT0lEKTi0uzszPAykwNK0FACmmeastAAAA"/>
  </w:docVars>
  <w:rsids>
    <w:rsidRoot w:val="00412245"/>
    <w:rsid w:val="000102A3"/>
    <w:rsid w:val="000159DC"/>
    <w:rsid w:val="0001683C"/>
    <w:rsid w:val="000212DF"/>
    <w:rsid w:val="000226DB"/>
    <w:rsid w:val="00027582"/>
    <w:rsid w:val="000526E2"/>
    <w:rsid w:val="00052C3A"/>
    <w:rsid w:val="0005418C"/>
    <w:rsid w:val="00066E59"/>
    <w:rsid w:val="00077185"/>
    <w:rsid w:val="00086BB1"/>
    <w:rsid w:val="00094114"/>
    <w:rsid w:val="00094740"/>
    <w:rsid w:val="00097363"/>
    <w:rsid w:val="000B02BA"/>
    <w:rsid w:val="000B205A"/>
    <w:rsid w:val="000C6BE0"/>
    <w:rsid w:val="000D24AF"/>
    <w:rsid w:val="000D3D1F"/>
    <w:rsid w:val="000D413E"/>
    <w:rsid w:val="000E453C"/>
    <w:rsid w:val="000F038D"/>
    <w:rsid w:val="000F154C"/>
    <w:rsid w:val="000F719A"/>
    <w:rsid w:val="00103A13"/>
    <w:rsid w:val="0011394F"/>
    <w:rsid w:val="0011456C"/>
    <w:rsid w:val="00116FDF"/>
    <w:rsid w:val="00134CBB"/>
    <w:rsid w:val="00142182"/>
    <w:rsid w:val="00146AE0"/>
    <w:rsid w:val="00147B33"/>
    <w:rsid w:val="0016188C"/>
    <w:rsid w:val="00167190"/>
    <w:rsid w:val="00175871"/>
    <w:rsid w:val="001811EF"/>
    <w:rsid w:val="00182C6F"/>
    <w:rsid w:val="00184537"/>
    <w:rsid w:val="00192FC0"/>
    <w:rsid w:val="001A5556"/>
    <w:rsid w:val="001A70ED"/>
    <w:rsid w:val="001B252E"/>
    <w:rsid w:val="001B3ADF"/>
    <w:rsid w:val="001C5710"/>
    <w:rsid w:val="001D74A4"/>
    <w:rsid w:val="001D7F02"/>
    <w:rsid w:val="001F20ED"/>
    <w:rsid w:val="00203109"/>
    <w:rsid w:val="00205AE2"/>
    <w:rsid w:val="0023513D"/>
    <w:rsid w:val="00244EE6"/>
    <w:rsid w:val="00253919"/>
    <w:rsid w:val="00260A98"/>
    <w:rsid w:val="00265D25"/>
    <w:rsid w:val="002660EB"/>
    <w:rsid w:val="00267444"/>
    <w:rsid w:val="002703CB"/>
    <w:rsid w:val="00271E13"/>
    <w:rsid w:val="0027662B"/>
    <w:rsid w:val="0029110F"/>
    <w:rsid w:val="00292DCC"/>
    <w:rsid w:val="002942A5"/>
    <w:rsid w:val="002A38EA"/>
    <w:rsid w:val="002B0901"/>
    <w:rsid w:val="002C4B71"/>
    <w:rsid w:val="002C7791"/>
    <w:rsid w:val="002D6270"/>
    <w:rsid w:val="002E3790"/>
    <w:rsid w:val="002E6DA3"/>
    <w:rsid w:val="002F294E"/>
    <w:rsid w:val="002F2CA2"/>
    <w:rsid w:val="003013A8"/>
    <w:rsid w:val="00313D2F"/>
    <w:rsid w:val="00315D8E"/>
    <w:rsid w:val="0032359B"/>
    <w:rsid w:val="00323EE7"/>
    <w:rsid w:val="00323EF9"/>
    <w:rsid w:val="00335933"/>
    <w:rsid w:val="00341336"/>
    <w:rsid w:val="003448B5"/>
    <w:rsid w:val="00350400"/>
    <w:rsid w:val="00356DA7"/>
    <w:rsid w:val="00377487"/>
    <w:rsid w:val="003807BA"/>
    <w:rsid w:val="00382D3C"/>
    <w:rsid w:val="00395F55"/>
    <w:rsid w:val="003A07EA"/>
    <w:rsid w:val="003A1A75"/>
    <w:rsid w:val="003A1C32"/>
    <w:rsid w:val="003B06B6"/>
    <w:rsid w:val="003B4B02"/>
    <w:rsid w:val="003C1755"/>
    <w:rsid w:val="003C4208"/>
    <w:rsid w:val="003C789E"/>
    <w:rsid w:val="003D6023"/>
    <w:rsid w:val="003E13B7"/>
    <w:rsid w:val="003E1F64"/>
    <w:rsid w:val="003F6A8D"/>
    <w:rsid w:val="003F7253"/>
    <w:rsid w:val="00405579"/>
    <w:rsid w:val="00410C1E"/>
    <w:rsid w:val="00412245"/>
    <w:rsid w:val="0041243F"/>
    <w:rsid w:val="00423E72"/>
    <w:rsid w:val="00430CAB"/>
    <w:rsid w:val="004317ED"/>
    <w:rsid w:val="0043181D"/>
    <w:rsid w:val="00441C0D"/>
    <w:rsid w:val="004424F9"/>
    <w:rsid w:val="0044654F"/>
    <w:rsid w:val="00454EFB"/>
    <w:rsid w:val="00457CBD"/>
    <w:rsid w:val="00460B98"/>
    <w:rsid w:val="004610A3"/>
    <w:rsid w:val="00462B24"/>
    <w:rsid w:val="00463B97"/>
    <w:rsid w:val="004729AC"/>
    <w:rsid w:val="00473ACC"/>
    <w:rsid w:val="00473F2E"/>
    <w:rsid w:val="00476BAD"/>
    <w:rsid w:val="00480D36"/>
    <w:rsid w:val="004833BF"/>
    <w:rsid w:val="004B36BE"/>
    <w:rsid w:val="004B6602"/>
    <w:rsid w:val="004B696B"/>
    <w:rsid w:val="004B7E48"/>
    <w:rsid w:val="004C7A8A"/>
    <w:rsid w:val="004E1BB2"/>
    <w:rsid w:val="004E3D83"/>
    <w:rsid w:val="004E49E4"/>
    <w:rsid w:val="004F1C82"/>
    <w:rsid w:val="004F2D9C"/>
    <w:rsid w:val="004F6E6F"/>
    <w:rsid w:val="005123A4"/>
    <w:rsid w:val="0051422C"/>
    <w:rsid w:val="0052376D"/>
    <w:rsid w:val="0052404E"/>
    <w:rsid w:val="005278EF"/>
    <w:rsid w:val="00542531"/>
    <w:rsid w:val="00554F6E"/>
    <w:rsid w:val="0056113D"/>
    <w:rsid w:val="005722F7"/>
    <w:rsid w:val="005770BE"/>
    <w:rsid w:val="00590082"/>
    <w:rsid w:val="00590D00"/>
    <w:rsid w:val="00591993"/>
    <w:rsid w:val="00597822"/>
    <w:rsid w:val="005A46DC"/>
    <w:rsid w:val="005A4DE6"/>
    <w:rsid w:val="005B3738"/>
    <w:rsid w:val="005B3DD4"/>
    <w:rsid w:val="005C1510"/>
    <w:rsid w:val="005C1973"/>
    <w:rsid w:val="005D1476"/>
    <w:rsid w:val="005E01DE"/>
    <w:rsid w:val="005F22C2"/>
    <w:rsid w:val="005F30D0"/>
    <w:rsid w:val="005F31EA"/>
    <w:rsid w:val="005F6F5E"/>
    <w:rsid w:val="00607B58"/>
    <w:rsid w:val="00607C2E"/>
    <w:rsid w:val="00625E76"/>
    <w:rsid w:val="00627B6D"/>
    <w:rsid w:val="006303E9"/>
    <w:rsid w:val="00641280"/>
    <w:rsid w:val="00644627"/>
    <w:rsid w:val="006465BB"/>
    <w:rsid w:val="00647A6C"/>
    <w:rsid w:val="006828CC"/>
    <w:rsid w:val="006857E7"/>
    <w:rsid w:val="006A2C6B"/>
    <w:rsid w:val="006A6817"/>
    <w:rsid w:val="006A735A"/>
    <w:rsid w:val="006B5C47"/>
    <w:rsid w:val="006C2F5D"/>
    <w:rsid w:val="006C6897"/>
    <w:rsid w:val="006C6924"/>
    <w:rsid w:val="006D5B4B"/>
    <w:rsid w:val="006E4CAB"/>
    <w:rsid w:val="006E67CA"/>
    <w:rsid w:val="006E7804"/>
    <w:rsid w:val="007136BD"/>
    <w:rsid w:val="00713E06"/>
    <w:rsid w:val="00714C26"/>
    <w:rsid w:val="0072307D"/>
    <w:rsid w:val="00741814"/>
    <w:rsid w:val="00741F15"/>
    <w:rsid w:val="007479FF"/>
    <w:rsid w:val="00747BB6"/>
    <w:rsid w:val="007537C8"/>
    <w:rsid w:val="007645FE"/>
    <w:rsid w:val="00764F92"/>
    <w:rsid w:val="0077381B"/>
    <w:rsid w:val="00774F49"/>
    <w:rsid w:val="00776707"/>
    <w:rsid w:val="00785FA8"/>
    <w:rsid w:val="00796E1D"/>
    <w:rsid w:val="007A17D0"/>
    <w:rsid w:val="007A45E3"/>
    <w:rsid w:val="007B1C3C"/>
    <w:rsid w:val="007B3A82"/>
    <w:rsid w:val="007C4045"/>
    <w:rsid w:val="007F4784"/>
    <w:rsid w:val="00807EEB"/>
    <w:rsid w:val="00817889"/>
    <w:rsid w:val="0082054F"/>
    <w:rsid w:val="00822859"/>
    <w:rsid w:val="0082777D"/>
    <w:rsid w:val="00831E93"/>
    <w:rsid w:val="008326C2"/>
    <w:rsid w:val="008329BC"/>
    <w:rsid w:val="00844CA0"/>
    <w:rsid w:val="00844E65"/>
    <w:rsid w:val="00853624"/>
    <w:rsid w:val="00854BF9"/>
    <w:rsid w:val="00862AA2"/>
    <w:rsid w:val="008708FF"/>
    <w:rsid w:val="00871470"/>
    <w:rsid w:val="008732E9"/>
    <w:rsid w:val="00882788"/>
    <w:rsid w:val="00884FE7"/>
    <w:rsid w:val="0088633A"/>
    <w:rsid w:val="00894A6F"/>
    <w:rsid w:val="00897D13"/>
    <w:rsid w:val="008A3A9B"/>
    <w:rsid w:val="008D1F0F"/>
    <w:rsid w:val="008D6515"/>
    <w:rsid w:val="008E04C6"/>
    <w:rsid w:val="008F4D0F"/>
    <w:rsid w:val="009014FD"/>
    <w:rsid w:val="00905E90"/>
    <w:rsid w:val="00911E2F"/>
    <w:rsid w:val="0092528B"/>
    <w:rsid w:val="00927DB0"/>
    <w:rsid w:val="00931587"/>
    <w:rsid w:val="00941163"/>
    <w:rsid w:val="00942534"/>
    <w:rsid w:val="0095186F"/>
    <w:rsid w:val="0095235F"/>
    <w:rsid w:val="009551DF"/>
    <w:rsid w:val="00956CB3"/>
    <w:rsid w:val="0096685B"/>
    <w:rsid w:val="0097657D"/>
    <w:rsid w:val="00977DE8"/>
    <w:rsid w:val="00980834"/>
    <w:rsid w:val="00985CF0"/>
    <w:rsid w:val="00987113"/>
    <w:rsid w:val="0099583F"/>
    <w:rsid w:val="0099642A"/>
    <w:rsid w:val="009979F3"/>
    <w:rsid w:val="009A789E"/>
    <w:rsid w:val="009B32A1"/>
    <w:rsid w:val="009C6572"/>
    <w:rsid w:val="009C745F"/>
    <w:rsid w:val="009E29E1"/>
    <w:rsid w:val="009E4498"/>
    <w:rsid w:val="009E4AE1"/>
    <w:rsid w:val="009F2614"/>
    <w:rsid w:val="009F5498"/>
    <w:rsid w:val="009F5677"/>
    <w:rsid w:val="00A019C2"/>
    <w:rsid w:val="00A01E74"/>
    <w:rsid w:val="00A0216E"/>
    <w:rsid w:val="00A06980"/>
    <w:rsid w:val="00A11605"/>
    <w:rsid w:val="00A20DF7"/>
    <w:rsid w:val="00A30C47"/>
    <w:rsid w:val="00A31DC6"/>
    <w:rsid w:val="00A37050"/>
    <w:rsid w:val="00A449C7"/>
    <w:rsid w:val="00A54D49"/>
    <w:rsid w:val="00A6095D"/>
    <w:rsid w:val="00A63974"/>
    <w:rsid w:val="00A76A0E"/>
    <w:rsid w:val="00A77181"/>
    <w:rsid w:val="00A77EE9"/>
    <w:rsid w:val="00A815B0"/>
    <w:rsid w:val="00A83D37"/>
    <w:rsid w:val="00A87F2B"/>
    <w:rsid w:val="00AA5621"/>
    <w:rsid w:val="00AB1F88"/>
    <w:rsid w:val="00AB3A3F"/>
    <w:rsid w:val="00AB41F8"/>
    <w:rsid w:val="00AB4E3E"/>
    <w:rsid w:val="00AB5DC1"/>
    <w:rsid w:val="00AB6613"/>
    <w:rsid w:val="00AC1192"/>
    <w:rsid w:val="00AC76EA"/>
    <w:rsid w:val="00AF040F"/>
    <w:rsid w:val="00AF4A79"/>
    <w:rsid w:val="00B069E7"/>
    <w:rsid w:val="00B158E0"/>
    <w:rsid w:val="00B22C25"/>
    <w:rsid w:val="00B23B54"/>
    <w:rsid w:val="00B24AAD"/>
    <w:rsid w:val="00B34761"/>
    <w:rsid w:val="00B35ACC"/>
    <w:rsid w:val="00B4089F"/>
    <w:rsid w:val="00B431E6"/>
    <w:rsid w:val="00B47240"/>
    <w:rsid w:val="00B53D30"/>
    <w:rsid w:val="00B67FCA"/>
    <w:rsid w:val="00B715D7"/>
    <w:rsid w:val="00B7294E"/>
    <w:rsid w:val="00B7417E"/>
    <w:rsid w:val="00B80E71"/>
    <w:rsid w:val="00B91016"/>
    <w:rsid w:val="00BA0D1B"/>
    <w:rsid w:val="00BA4DFC"/>
    <w:rsid w:val="00BC2522"/>
    <w:rsid w:val="00BD42CE"/>
    <w:rsid w:val="00BD4F77"/>
    <w:rsid w:val="00BD6879"/>
    <w:rsid w:val="00BE5AC7"/>
    <w:rsid w:val="00BE6CF0"/>
    <w:rsid w:val="00BF3FD4"/>
    <w:rsid w:val="00C067BD"/>
    <w:rsid w:val="00C06EEE"/>
    <w:rsid w:val="00C07EA2"/>
    <w:rsid w:val="00C15D36"/>
    <w:rsid w:val="00C23ED7"/>
    <w:rsid w:val="00C32A1F"/>
    <w:rsid w:val="00C33610"/>
    <w:rsid w:val="00C471CA"/>
    <w:rsid w:val="00C50EAC"/>
    <w:rsid w:val="00C555BB"/>
    <w:rsid w:val="00C55678"/>
    <w:rsid w:val="00C7128D"/>
    <w:rsid w:val="00C746CC"/>
    <w:rsid w:val="00C74B17"/>
    <w:rsid w:val="00C801A5"/>
    <w:rsid w:val="00C836C1"/>
    <w:rsid w:val="00C843B0"/>
    <w:rsid w:val="00C85ADD"/>
    <w:rsid w:val="00C92644"/>
    <w:rsid w:val="00C942C5"/>
    <w:rsid w:val="00C94519"/>
    <w:rsid w:val="00C948BA"/>
    <w:rsid w:val="00C96403"/>
    <w:rsid w:val="00CA3DD2"/>
    <w:rsid w:val="00CB1A99"/>
    <w:rsid w:val="00CB540C"/>
    <w:rsid w:val="00CB71D3"/>
    <w:rsid w:val="00CC214C"/>
    <w:rsid w:val="00CC23A6"/>
    <w:rsid w:val="00CC4524"/>
    <w:rsid w:val="00CC4C2C"/>
    <w:rsid w:val="00CD7265"/>
    <w:rsid w:val="00CF0A26"/>
    <w:rsid w:val="00CF45BC"/>
    <w:rsid w:val="00D07FB3"/>
    <w:rsid w:val="00D210FC"/>
    <w:rsid w:val="00D23ACA"/>
    <w:rsid w:val="00D26F7F"/>
    <w:rsid w:val="00D30539"/>
    <w:rsid w:val="00D316F0"/>
    <w:rsid w:val="00D31E70"/>
    <w:rsid w:val="00D36712"/>
    <w:rsid w:val="00D44264"/>
    <w:rsid w:val="00D44479"/>
    <w:rsid w:val="00D458A6"/>
    <w:rsid w:val="00D46249"/>
    <w:rsid w:val="00D46F76"/>
    <w:rsid w:val="00D47CCD"/>
    <w:rsid w:val="00D552C2"/>
    <w:rsid w:val="00D7291F"/>
    <w:rsid w:val="00D7519D"/>
    <w:rsid w:val="00D75DDA"/>
    <w:rsid w:val="00D8591B"/>
    <w:rsid w:val="00D93B70"/>
    <w:rsid w:val="00D95871"/>
    <w:rsid w:val="00D95CA5"/>
    <w:rsid w:val="00DB09EE"/>
    <w:rsid w:val="00DC0535"/>
    <w:rsid w:val="00DC36DC"/>
    <w:rsid w:val="00DD12D7"/>
    <w:rsid w:val="00DD6364"/>
    <w:rsid w:val="00DE134F"/>
    <w:rsid w:val="00DF7DDA"/>
    <w:rsid w:val="00E2015E"/>
    <w:rsid w:val="00E228EB"/>
    <w:rsid w:val="00E30622"/>
    <w:rsid w:val="00E31255"/>
    <w:rsid w:val="00E341FD"/>
    <w:rsid w:val="00E3723F"/>
    <w:rsid w:val="00E40456"/>
    <w:rsid w:val="00E4183C"/>
    <w:rsid w:val="00E433AA"/>
    <w:rsid w:val="00E46F9D"/>
    <w:rsid w:val="00E51036"/>
    <w:rsid w:val="00E51164"/>
    <w:rsid w:val="00E60FC4"/>
    <w:rsid w:val="00E63034"/>
    <w:rsid w:val="00E63AAD"/>
    <w:rsid w:val="00E963BA"/>
    <w:rsid w:val="00EB2A4D"/>
    <w:rsid w:val="00EB356F"/>
    <w:rsid w:val="00EB482B"/>
    <w:rsid w:val="00EB4C8B"/>
    <w:rsid w:val="00ED1ADB"/>
    <w:rsid w:val="00ED72C7"/>
    <w:rsid w:val="00ED758E"/>
    <w:rsid w:val="00EE1F0C"/>
    <w:rsid w:val="00EE3687"/>
    <w:rsid w:val="00EE65B9"/>
    <w:rsid w:val="00EE7A1D"/>
    <w:rsid w:val="00F01EC7"/>
    <w:rsid w:val="00F026B8"/>
    <w:rsid w:val="00F1518B"/>
    <w:rsid w:val="00F27A53"/>
    <w:rsid w:val="00F44301"/>
    <w:rsid w:val="00F44D7C"/>
    <w:rsid w:val="00F4503B"/>
    <w:rsid w:val="00F457BA"/>
    <w:rsid w:val="00F4640D"/>
    <w:rsid w:val="00F627ED"/>
    <w:rsid w:val="00F70E08"/>
    <w:rsid w:val="00F73407"/>
    <w:rsid w:val="00F8242D"/>
    <w:rsid w:val="00F84010"/>
    <w:rsid w:val="00F941AD"/>
    <w:rsid w:val="00FA1FD0"/>
    <w:rsid w:val="00FA5602"/>
    <w:rsid w:val="00FA6633"/>
    <w:rsid w:val="00FB3BBA"/>
    <w:rsid w:val="00FB738F"/>
    <w:rsid w:val="00FC5C75"/>
    <w:rsid w:val="00FC6E52"/>
    <w:rsid w:val="00FC730B"/>
    <w:rsid w:val="00FE51C7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6B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FB"/>
    <w:pPr>
      <w:spacing w:after="6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EE7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368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E433AA"/>
    <w:pPr>
      <w:keepNext/>
      <w:keepLines/>
      <w:outlineLvl w:val="2"/>
    </w:pPr>
    <w:rPr>
      <w:rFonts w:eastAsiaTheme="majorEastAsia" w:cstheme="majorBidi"/>
      <w:b/>
      <w:color w:val="1D7EBE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A449C7"/>
    <w:pPr>
      <w:widowControl w:val="0"/>
      <w:autoSpaceDE w:val="0"/>
      <w:autoSpaceDN w:val="0"/>
      <w:spacing w:before="79" w:after="0"/>
      <w:ind w:left="12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49C7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6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2A5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3D2F"/>
    <w:pPr>
      <w:spacing w:after="180" w:line="300" w:lineRule="exact"/>
    </w:pPr>
    <w:rPr>
      <w:b/>
      <w:caps/>
      <w:color w:val="1D7EBE" w:themeColor="accent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13D2F"/>
    <w:rPr>
      <w:b/>
      <w:caps/>
      <w:color w:val="1D7EBE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3687"/>
    <w:rPr>
      <w:sz w:val="24"/>
    </w:rPr>
  </w:style>
  <w:style w:type="paragraph" w:customStyle="1" w:styleId="name">
    <w:name w:val="name"/>
    <w:basedOn w:val="Normal"/>
    <w:link w:val="nameTegn"/>
    <w:rsid w:val="00774F49"/>
    <w:rPr>
      <w:sz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76A0E"/>
    <w:pPr>
      <w:framePr w:w="7260" w:wrap="notBeside" w:vAnchor="text" w:hAnchor="text" w:y="1"/>
      <w:spacing w:after="0" w:line="240" w:lineRule="exact"/>
    </w:pPr>
    <w:rPr>
      <w:sz w:val="18"/>
    </w:rPr>
  </w:style>
  <w:style w:type="character" w:customStyle="1" w:styleId="nameTegn">
    <w:name w:val="name Tegn"/>
    <w:basedOn w:val="DefaultParagraphFont"/>
    <w:link w:val="name"/>
    <w:rsid w:val="00774F49"/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76A0E"/>
    <w:rPr>
      <w:sz w:val="18"/>
    </w:rPr>
  </w:style>
  <w:style w:type="paragraph" w:customStyle="1" w:styleId="TAG">
    <w:name w:val="TAG"/>
    <w:basedOn w:val="Normal"/>
    <w:link w:val="TAGTegn"/>
    <w:autoRedefine/>
    <w:qFormat/>
    <w:rsid w:val="001B252E"/>
    <w:pPr>
      <w:spacing w:after="0"/>
    </w:pPr>
    <w:rPr>
      <w:caps/>
      <w:color w:val="000000" w:themeColor="text1"/>
      <w:sz w:val="18"/>
      <w:u w:color="1D7EBE" w:themeColor="accent1"/>
    </w:rPr>
  </w:style>
  <w:style w:type="paragraph" w:styleId="Header">
    <w:name w:val="header"/>
    <w:basedOn w:val="Normal"/>
    <w:link w:val="HeaderChar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TAGTegn">
    <w:name w:val="TAG Tegn"/>
    <w:basedOn w:val="DefaultParagraphFont"/>
    <w:link w:val="TAG"/>
    <w:rsid w:val="001B252E"/>
    <w:rPr>
      <w:caps/>
      <w:color w:val="000000" w:themeColor="text1"/>
      <w:sz w:val="18"/>
      <w:u w:color="1D7EBE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E46F9D"/>
  </w:style>
  <w:style w:type="paragraph" w:styleId="Footer">
    <w:name w:val="footer"/>
    <w:basedOn w:val="Normal"/>
    <w:link w:val="FooterChar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F9D"/>
  </w:style>
  <w:style w:type="paragraph" w:styleId="Quote">
    <w:name w:val="Quote"/>
    <w:aliases w:val="Source"/>
    <w:basedOn w:val="Normal"/>
    <w:next w:val="Normal"/>
    <w:link w:val="QuoteChar"/>
    <w:autoRedefine/>
    <w:uiPriority w:val="29"/>
    <w:qFormat/>
    <w:rsid w:val="0051422C"/>
    <w:pPr>
      <w:spacing w:after="0" w:line="180" w:lineRule="exact"/>
      <w:jc w:val="center"/>
    </w:pPr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QuoteChar">
    <w:name w:val="Quote Char"/>
    <w:aliases w:val="Source Char"/>
    <w:basedOn w:val="DefaultParagraphFont"/>
    <w:link w:val="Quote"/>
    <w:uiPriority w:val="29"/>
    <w:rsid w:val="0051422C"/>
    <w:rPr>
      <w:rFonts w:ascii="Times New Roman" w:hAnsi="Times New Roman" w:cs="Times New Roman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E7A1D"/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customStyle="1" w:styleId="Small">
    <w:name w:val="Small"/>
    <w:basedOn w:val="Normal"/>
    <w:link w:val="SmallTegn"/>
    <w:rsid w:val="00F84010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433AA"/>
    <w:rPr>
      <w:rFonts w:eastAsiaTheme="majorEastAsia" w:cstheme="majorBidi"/>
      <w:b/>
      <w:color w:val="1D7EBE" w:themeColor="accent1"/>
      <w:sz w:val="24"/>
      <w:szCs w:val="24"/>
    </w:rPr>
  </w:style>
  <w:style w:type="character" w:customStyle="1" w:styleId="SmallTegn">
    <w:name w:val="Small Tegn"/>
    <w:basedOn w:val="DefaultParagraphFont"/>
    <w:link w:val="Small"/>
    <w:rsid w:val="00F84010"/>
    <w:rPr>
      <w:sz w:val="18"/>
    </w:rPr>
  </w:style>
  <w:style w:type="paragraph" w:customStyle="1" w:styleId="Largesubtitle">
    <w:name w:val="Large subtitle"/>
    <w:basedOn w:val="Subtitle"/>
    <w:link w:val="LargesubtitleChar"/>
    <w:qFormat/>
    <w:rsid w:val="00F457BA"/>
    <w:pPr>
      <w:framePr w:wrap="notBeside"/>
      <w:pBdr>
        <w:bottom w:val="single" w:sz="6" w:space="0" w:color="1D7EBE" w:themeColor="accent1"/>
      </w:pBdr>
      <w:spacing w:line="300" w:lineRule="exact"/>
    </w:pPr>
    <w:rPr>
      <w:color w:val="1D7EBE" w:themeColor="accent1"/>
    </w:rPr>
  </w:style>
  <w:style w:type="character" w:customStyle="1" w:styleId="LargesubtitleChar">
    <w:name w:val="Large subtitle Char"/>
    <w:basedOn w:val="SubtitleChar"/>
    <w:link w:val="Largesubtitle"/>
    <w:rsid w:val="00F457BA"/>
    <w:rPr>
      <w:color w:val="1D7EBE" w:themeColor="accent1"/>
      <w:sz w:val="24"/>
    </w:rPr>
  </w:style>
  <w:style w:type="paragraph" w:customStyle="1" w:styleId="Readmore">
    <w:name w:val="Read more"/>
    <w:basedOn w:val="Normal"/>
    <w:link w:val="ReadmoreChar"/>
    <w:qFormat/>
    <w:rsid w:val="005B3DD4"/>
    <w:pPr>
      <w:spacing w:after="0" w:line="240" w:lineRule="exact"/>
      <w:jc w:val="right"/>
    </w:pPr>
    <w:rPr>
      <w:rFonts w:cstheme="minorHAnsi"/>
      <w:sz w:val="18"/>
      <w:szCs w:val="20"/>
    </w:rPr>
  </w:style>
  <w:style w:type="character" w:customStyle="1" w:styleId="ReadmoreChar">
    <w:name w:val="Read more Char"/>
    <w:basedOn w:val="DefaultParagraphFont"/>
    <w:link w:val="Readmore"/>
    <w:rsid w:val="005B3DD4"/>
    <w:rPr>
      <w:rFonts w:cstheme="minorHAnsi"/>
      <w:sz w:val="18"/>
      <w:szCs w:val="20"/>
    </w:rPr>
  </w:style>
  <w:style w:type="paragraph" w:customStyle="1" w:styleId="Linebreak6pt">
    <w:name w:val="Line break 6pt"/>
    <w:basedOn w:val="Normal"/>
    <w:link w:val="Linebreak6ptChar"/>
    <w:qFormat/>
    <w:rsid w:val="001C5710"/>
    <w:pPr>
      <w:spacing w:after="0" w:line="120" w:lineRule="exact"/>
    </w:pPr>
    <w:rPr>
      <w:sz w:val="12"/>
      <w:szCs w:val="12"/>
    </w:rPr>
  </w:style>
  <w:style w:type="character" w:customStyle="1" w:styleId="Linebreak6ptChar">
    <w:name w:val="Line break 6pt Char"/>
    <w:basedOn w:val="DefaultParagraphFont"/>
    <w:link w:val="Linebreak6pt"/>
    <w:rsid w:val="001C5710"/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E60FC4"/>
    <w:rPr>
      <w:color w:val="1D7E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77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hyperlink" Target="http://www.readingways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http://www.readingway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Google%20Drive\Projects\Reading%20Ways%20Graphic%20Design\Designing%20for%20ReadingWays%20V4\Word%20Templates\RW%20Word%20Template%20-%20Portrait.dotx" TargetMode="External"/></Relationships>
</file>

<file path=word/theme/theme1.xml><?xml version="1.0" encoding="utf-8"?>
<a:theme xmlns:a="http://schemas.openxmlformats.org/drawingml/2006/main" name="RW Math">
  <a:themeElements>
    <a:clrScheme name="ReadingWays">
      <a:dk1>
        <a:sysClr val="windowText" lastClr="000000"/>
      </a:dk1>
      <a:lt1>
        <a:sysClr val="window" lastClr="FFFFFF"/>
      </a:lt1>
      <a:dk2>
        <a:srgbClr val="D9D9D8"/>
      </a:dk2>
      <a:lt2>
        <a:srgbClr val="F3F3F3"/>
      </a:lt2>
      <a:accent1>
        <a:srgbClr val="1D7EBE"/>
      </a:accent1>
      <a:accent2>
        <a:srgbClr val="A94198"/>
      </a:accent2>
      <a:accent3>
        <a:srgbClr val="469443"/>
      </a:accent3>
      <a:accent4>
        <a:srgbClr val="A16929"/>
      </a:accent4>
      <a:accent5>
        <a:srgbClr val="DD5626"/>
      </a:accent5>
      <a:accent6>
        <a:srgbClr val="8A8B8B"/>
      </a:accent6>
      <a:hlink>
        <a:srgbClr val="1D7EBE"/>
      </a:hlink>
      <a:folHlink>
        <a:srgbClr val="A941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CBD9B12C8754FBC10B5465B977806" ma:contentTypeVersion="12" ma:contentTypeDescription="Create a new document." ma:contentTypeScope="" ma:versionID="7ccddfdd53a40bce9f3b8e4f0b690fea">
  <xsd:schema xmlns:xsd="http://www.w3.org/2001/XMLSchema" xmlns:xs="http://www.w3.org/2001/XMLSchema" xmlns:p="http://schemas.microsoft.com/office/2006/metadata/properties" xmlns:ns3="9581b8f4-ce0e-42ca-b68c-059f7c013aa1" xmlns:ns4="cf00dfa4-dabc-4b99-9786-0d72474ebe71" targetNamespace="http://schemas.microsoft.com/office/2006/metadata/properties" ma:root="true" ma:fieldsID="2fb8dcf53a98df04763af08d2761cdbc" ns3:_="" ns4:_="">
    <xsd:import namespace="9581b8f4-ce0e-42ca-b68c-059f7c013aa1"/>
    <xsd:import namespace="cf00dfa4-dabc-4b99-9786-0d72474eb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b8f4-ce0e-42ca-b68c-059f7c013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dfa4-dabc-4b99-9786-0d72474eb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C354-E435-444B-BEFF-11252AC64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b8f4-ce0e-42ca-b68c-059f7c013aa1"/>
    <ds:schemaRef ds:uri="cf00dfa4-dabc-4b99-9786-0d72474eb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970F0-E6AC-4661-9C34-54EFD7211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89EC3-24A2-468D-A873-A5B2ECFECDC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cf00dfa4-dabc-4b99-9786-0d72474ebe71"/>
    <ds:schemaRef ds:uri="9581b8f4-ce0e-42ca-b68c-059f7c013aa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9DB3CB-4777-4D2A-9960-0DC6C89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Word Template - Portrait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2022-02-01T04:54:00Z</dcterms:created>
  <dcterms:modified xsi:type="dcterms:W3CDTF">2022-02-01T04:54:00Z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0x010100028CBD9B12C8754FBC10B5465B977806</vt:lpwstr>
  </property>
</Properties>
</file>